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E8A" w:rsidRPr="00525AE6" w:rsidRDefault="007C7480" w:rsidP="00FF7E8A">
      <w:pPr>
        <w:pStyle w:val="Heading1"/>
        <w:rPr>
          <w:u w:val="single"/>
        </w:rPr>
      </w:pPr>
      <w:bookmarkStart w:id="0" w:name="_GoBack"/>
      <w:bookmarkEnd w:id="0"/>
      <w:r>
        <w:rPr>
          <w:noProof/>
          <w:snapToGrid/>
        </w:rPr>
        <w:drawing>
          <wp:anchor distT="0" distB="0" distL="114300" distR="114300" simplePos="0" relativeHeight="251661312" behindDoc="0" locked="0" layoutInCell="1" allowOverlap="1" wp14:anchorId="5E2A343B" wp14:editId="14229713">
            <wp:simplePos x="0" y="0"/>
            <wp:positionH relativeFrom="margin">
              <wp:posOffset>4133850</wp:posOffset>
            </wp:positionH>
            <wp:positionV relativeFrom="margin">
              <wp:posOffset>-476250</wp:posOffset>
            </wp:positionV>
            <wp:extent cx="1790700" cy="6934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UPDATED CTAT_LLC_2016_logo_FINALtest75% 8 9 201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0700" cy="693420"/>
                    </a:xfrm>
                    <a:prstGeom prst="rect">
                      <a:avLst/>
                    </a:prstGeom>
                  </pic:spPr>
                </pic:pic>
              </a:graphicData>
            </a:graphic>
            <wp14:sizeRelH relativeFrom="margin">
              <wp14:pctWidth>0</wp14:pctWidth>
            </wp14:sizeRelH>
            <wp14:sizeRelV relativeFrom="margin">
              <wp14:pctHeight>0</wp14:pctHeight>
            </wp14:sizeRelV>
          </wp:anchor>
        </w:drawing>
      </w:r>
      <w:r w:rsidR="004751B1">
        <w:rPr>
          <w:noProof/>
          <w:snapToGrid/>
        </w:rPr>
        <w:drawing>
          <wp:anchor distT="0" distB="0" distL="114300" distR="114300" simplePos="0" relativeHeight="251659264" behindDoc="1" locked="0" layoutInCell="1" allowOverlap="1" wp14:anchorId="309DE7AF" wp14:editId="34CE01DC">
            <wp:simplePos x="0" y="0"/>
            <wp:positionH relativeFrom="column">
              <wp:posOffset>-320040</wp:posOffset>
            </wp:positionH>
            <wp:positionV relativeFrom="paragraph">
              <wp:posOffset>-205740</wp:posOffset>
            </wp:positionV>
            <wp:extent cx="3870960" cy="3892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ER-logo.jpg"/>
                    <pic:cNvPicPr/>
                  </pic:nvPicPr>
                  <pic:blipFill>
                    <a:blip r:embed="rId9">
                      <a:extLst>
                        <a:ext uri="{28A0092B-C50C-407E-A947-70E740481C1C}">
                          <a14:useLocalDpi xmlns:a14="http://schemas.microsoft.com/office/drawing/2010/main" val="0"/>
                        </a:ext>
                      </a:extLst>
                    </a:blip>
                    <a:stretch>
                      <a:fillRect/>
                    </a:stretch>
                  </pic:blipFill>
                  <pic:spPr>
                    <a:xfrm>
                      <a:off x="0" y="0"/>
                      <a:ext cx="3870960" cy="389255"/>
                    </a:xfrm>
                    <a:prstGeom prst="rect">
                      <a:avLst/>
                    </a:prstGeom>
                  </pic:spPr>
                </pic:pic>
              </a:graphicData>
            </a:graphic>
            <wp14:sizeRelH relativeFrom="page">
              <wp14:pctWidth>0</wp14:pctWidth>
            </wp14:sizeRelH>
            <wp14:sizeRelV relativeFrom="page">
              <wp14:pctHeight>0</wp14:pctHeight>
            </wp14:sizeRelV>
          </wp:anchor>
        </w:drawing>
      </w:r>
      <w:r w:rsidR="00FF7E8A">
        <w:rPr>
          <w:u w:val="single"/>
        </w:rPr>
        <w:t xml:space="preserve">              </w:t>
      </w:r>
    </w:p>
    <w:p w:rsidR="00FF7E8A" w:rsidRDefault="00FF7E8A" w:rsidP="00FF7E8A"/>
    <w:p w:rsidR="00FF7E8A" w:rsidRDefault="00FF7E8A" w:rsidP="00FF7E8A"/>
    <w:p w:rsidR="00FF7E8A" w:rsidRDefault="00FF7E8A" w:rsidP="00253A94">
      <w:pPr>
        <w:pStyle w:val="Heading1"/>
        <w:jc w:val="center"/>
      </w:pPr>
    </w:p>
    <w:p w:rsidR="00FF7E8A" w:rsidRDefault="007A473D" w:rsidP="00253A94">
      <w:pPr>
        <w:pStyle w:val="Heading1"/>
        <w:jc w:val="center"/>
      </w:pPr>
      <w:r>
        <w:t>2017</w:t>
      </w:r>
      <w:r w:rsidR="00FF7E8A">
        <w:t xml:space="preserve"> EMERGING LEADERS SERIES</w:t>
      </w:r>
    </w:p>
    <w:p w:rsidR="00FF7E8A" w:rsidRPr="00BF09C3" w:rsidRDefault="00FF7E8A" w:rsidP="00FF7E8A">
      <w:pPr>
        <w:tabs>
          <w:tab w:val="center" w:pos="4680"/>
        </w:tabs>
        <w:jc w:val="both"/>
        <w:rPr>
          <w:b/>
        </w:rPr>
      </w:pPr>
      <w:r>
        <w:tab/>
      </w:r>
      <w:r>
        <w:rPr>
          <w:b/>
        </w:rPr>
        <w:tab/>
      </w:r>
    </w:p>
    <w:p w:rsidR="00FF7E8A" w:rsidRDefault="00FF7E8A" w:rsidP="00FF7E8A">
      <w:pPr>
        <w:jc w:val="both"/>
      </w:pPr>
      <w:r>
        <w:t>Leadership is not magic, charisma or the responsibility of a chosen few.  Leadership is the result of specific behaviors that can be developed and implemented at all levels of an organization.  Leaders are ordinary people who get extraordinary things done.</w:t>
      </w:r>
    </w:p>
    <w:p w:rsidR="00FF7E8A" w:rsidRDefault="00FF7E8A" w:rsidP="00FF7E8A">
      <w:pPr>
        <w:jc w:val="both"/>
      </w:pPr>
    </w:p>
    <w:p w:rsidR="00FF7E8A" w:rsidRDefault="00FF7E8A" w:rsidP="00FF7E8A">
      <w:pPr>
        <w:jc w:val="both"/>
      </w:pPr>
      <w:r>
        <w:t xml:space="preserve">The </w:t>
      </w:r>
      <w:r>
        <w:rPr>
          <w:b/>
        </w:rPr>
        <w:t>Emerging Leaders Series</w:t>
      </w:r>
      <w:r>
        <w:t xml:space="preserve"> is a progr</w:t>
      </w:r>
      <w:r w:rsidR="005E697D">
        <w:t xml:space="preserve">am </w:t>
      </w:r>
      <w:r w:rsidR="00FD76DB">
        <w:t>of</w:t>
      </w:r>
      <w:r w:rsidR="005E697D">
        <w:t xml:space="preserve"> the Center for Continuing Education in Rehabilitation (CCER)</w:t>
      </w:r>
      <w:r>
        <w:t xml:space="preserve"> at the University</w:t>
      </w:r>
      <w:r w:rsidR="005E697D">
        <w:t xml:space="preserve"> of Washington</w:t>
      </w:r>
      <w:r w:rsidR="00D0035F">
        <w:rPr>
          <w:b/>
          <w:i/>
        </w:rPr>
        <w:t xml:space="preserve"> </w:t>
      </w:r>
      <w:r w:rsidR="00D0035F">
        <w:t xml:space="preserve">and </w:t>
      </w:r>
      <w:r w:rsidR="00FD76DB">
        <w:t xml:space="preserve">co-sponsored by </w:t>
      </w:r>
      <w:r w:rsidR="003144A9">
        <w:t>CTAT</w:t>
      </w:r>
      <w:r w:rsidR="00FD76DB">
        <w:t>, LLC</w:t>
      </w:r>
      <w:r w:rsidR="008B1622">
        <w:t xml:space="preserve"> in Colorado</w:t>
      </w:r>
      <w:r w:rsidR="00726ECF">
        <w:t>. It</w:t>
      </w:r>
      <w:r w:rsidRPr="00BA133B">
        <w:rPr>
          <w:i/>
        </w:rPr>
        <w:t xml:space="preserve"> </w:t>
      </w:r>
      <w:r>
        <w:t>is designed to develop and enhance the leadership skills of managers i</w:t>
      </w:r>
      <w:r w:rsidR="006F0329">
        <w:t xml:space="preserve">n public and private </w:t>
      </w:r>
      <w:r>
        <w:t>rehabilitation agenci</w:t>
      </w:r>
      <w:r w:rsidR="005D1E48">
        <w:t>es.</w:t>
      </w:r>
      <w:r>
        <w:t xml:space="preserve">  The progra</w:t>
      </w:r>
      <w:r w:rsidR="006F0329">
        <w:t xml:space="preserve">m is intended primarily for mid and upper-level </w:t>
      </w:r>
      <w:r>
        <w:t xml:space="preserve">managers of state </w:t>
      </w:r>
      <w:r w:rsidR="00424330">
        <w:t xml:space="preserve">and tribal </w:t>
      </w:r>
      <w:r>
        <w:t>rehabilitation agenc</w:t>
      </w:r>
      <w:r w:rsidR="00424330">
        <w:t xml:space="preserve">ies, </w:t>
      </w:r>
      <w:r w:rsidR="00350506">
        <w:t xml:space="preserve">community </w:t>
      </w:r>
      <w:r>
        <w:t>rehabilitation programs, Client Assistance Projects, Independent Living Centers, and similar organizations.  The program consists of 9 days of training divided into three sessions of 3 days each.</w:t>
      </w:r>
    </w:p>
    <w:p w:rsidR="00FF7E8A" w:rsidRDefault="00FF7E8A" w:rsidP="00FF7E8A">
      <w:pPr>
        <w:jc w:val="both"/>
      </w:pPr>
    </w:p>
    <w:p w:rsidR="00FF7E8A" w:rsidRDefault="00FF7E8A" w:rsidP="00FF7E8A">
      <w:pPr>
        <w:jc w:val="both"/>
      </w:pPr>
      <w:r>
        <w:rPr>
          <w:b/>
        </w:rPr>
        <w:t>PURPOSE</w:t>
      </w:r>
    </w:p>
    <w:p w:rsidR="00FF7E8A" w:rsidRDefault="00FF7E8A" w:rsidP="00FF7E8A">
      <w:pPr>
        <w:jc w:val="both"/>
      </w:pPr>
    </w:p>
    <w:p w:rsidR="00FF7E8A" w:rsidRDefault="00FF7E8A" w:rsidP="00FF7E8A">
      <w:pPr>
        <w:jc w:val="both"/>
      </w:pPr>
      <w:r>
        <w:t xml:space="preserve">The purpose of the </w:t>
      </w:r>
      <w:r>
        <w:rPr>
          <w:b/>
        </w:rPr>
        <w:t>Emerging Leaders in Rehabilitation Series</w:t>
      </w:r>
      <w:r>
        <w:t xml:space="preserve"> is to challenge individuals to become positive forces of change within their organization and the field of rehabilitation by adopting exemplary leadership practices.</w:t>
      </w:r>
    </w:p>
    <w:p w:rsidR="00FF7E8A" w:rsidRDefault="00FF7E8A" w:rsidP="00FF7E8A">
      <w:pPr>
        <w:jc w:val="both"/>
      </w:pPr>
    </w:p>
    <w:p w:rsidR="00FF7E8A" w:rsidRDefault="00FF7E8A" w:rsidP="00FF7E8A">
      <w:pPr>
        <w:jc w:val="both"/>
      </w:pPr>
      <w:r>
        <w:rPr>
          <w:b/>
        </w:rPr>
        <w:t>GOAL</w:t>
      </w:r>
    </w:p>
    <w:p w:rsidR="00FF7E8A" w:rsidRDefault="00FF7E8A" w:rsidP="00FF7E8A">
      <w:pPr>
        <w:jc w:val="both"/>
      </w:pPr>
    </w:p>
    <w:p w:rsidR="00FF7E8A" w:rsidRDefault="00FF7E8A" w:rsidP="00FF7E8A">
      <w:pPr>
        <w:jc w:val="both"/>
      </w:pPr>
      <w:r>
        <w:t>The goal is to provide the opportunity for participants to develop and refine their leadership skills in relation to their current job and future leadership positions.</w:t>
      </w:r>
    </w:p>
    <w:p w:rsidR="00FF7E8A" w:rsidRDefault="00FF7E8A" w:rsidP="00FF7E8A">
      <w:pPr>
        <w:jc w:val="both"/>
      </w:pPr>
    </w:p>
    <w:p w:rsidR="00FF7E8A" w:rsidRDefault="00FF7E8A" w:rsidP="00FF7E8A">
      <w:pPr>
        <w:jc w:val="both"/>
      </w:pPr>
      <w:r>
        <w:rPr>
          <w:b/>
        </w:rPr>
        <w:t>OBJECTIVES</w:t>
      </w:r>
    </w:p>
    <w:p w:rsidR="00FF7E8A" w:rsidRDefault="00FF7E8A" w:rsidP="00FF7E8A">
      <w:pPr>
        <w:jc w:val="both"/>
      </w:pPr>
    </w:p>
    <w:p w:rsidR="00FF7E8A" w:rsidRDefault="00FF7E8A" w:rsidP="00FF7E8A">
      <w:pPr>
        <w:jc w:val="both"/>
      </w:pPr>
      <w:r>
        <w:t xml:space="preserve">At the conclusion of the </w:t>
      </w:r>
      <w:r>
        <w:rPr>
          <w:b/>
        </w:rPr>
        <w:t>Emerging Leaders in Rehabilitation Series</w:t>
      </w:r>
      <w:r>
        <w:t>, participants will:</w:t>
      </w:r>
    </w:p>
    <w:p w:rsidR="00FF7E8A" w:rsidRDefault="00FF7E8A" w:rsidP="00FF7E8A">
      <w:pPr>
        <w:jc w:val="both"/>
      </w:pPr>
    </w:p>
    <w:p w:rsidR="00FF7E8A" w:rsidRDefault="00FF7E8A" w:rsidP="00FF7E8A">
      <w:pPr>
        <w:tabs>
          <w:tab w:val="left" w:pos="-1440"/>
        </w:tabs>
        <w:ind w:left="1440" w:hanging="720"/>
        <w:jc w:val="both"/>
      </w:pPr>
      <w:r>
        <w:t>1.</w:t>
      </w:r>
      <w:r>
        <w:tab/>
        <w:t>Increase their self-awareness and understanding of individual differences.</w:t>
      </w:r>
    </w:p>
    <w:p w:rsidR="00FF7E8A" w:rsidRDefault="00FF7E8A" w:rsidP="00FF7E8A">
      <w:pPr>
        <w:jc w:val="both"/>
      </w:pPr>
    </w:p>
    <w:p w:rsidR="00FF7E8A" w:rsidRDefault="00FF7E8A" w:rsidP="00FF7E8A">
      <w:pPr>
        <w:tabs>
          <w:tab w:val="left" w:pos="-1440"/>
        </w:tabs>
        <w:ind w:left="1440" w:hanging="720"/>
        <w:jc w:val="both"/>
      </w:pPr>
      <w:r>
        <w:t>2.</w:t>
      </w:r>
      <w:r>
        <w:tab/>
        <w:t>Understand how and why changes occur (or do not occur) within organizations.</w:t>
      </w:r>
    </w:p>
    <w:p w:rsidR="00FF7E8A" w:rsidRDefault="00FF7E8A" w:rsidP="00FF7E8A">
      <w:pPr>
        <w:jc w:val="both"/>
      </w:pPr>
    </w:p>
    <w:p w:rsidR="00FF7E8A" w:rsidRDefault="00FF7E8A" w:rsidP="00FF7E8A">
      <w:pPr>
        <w:tabs>
          <w:tab w:val="left" w:pos="-1440"/>
        </w:tabs>
        <w:ind w:left="1440" w:hanging="720"/>
        <w:jc w:val="both"/>
      </w:pPr>
      <w:r>
        <w:t>3.</w:t>
      </w:r>
      <w:r>
        <w:tab/>
        <w:t>Know how to create an environment conducive to positive change.</w:t>
      </w:r>
    </w:p>
    <w:p w:rsidR="00FF7E8A" w:rsidRDefault="00FF7E8A" w:rsidP="00FF7E8A">
      <w:pPr>
        <w:jc w:val="both"/>
      </w:pPr>
    </w:p>
    <w:p w:rsidR="00FF7E8A" w:rsidRDefault="00FF7E8A" w:rsidP="00FF7E8A">
      <w:pPr>
        <w:tabs>
          <w:tab w:val="left" w:pos="-1440"/>
        </w:tabs>
        <w:ind w:left="1440" w:hanging="720"/>
        <w:jc w:val="both"/>
      </w:pPr>
      <w:r>
        <w:t>4.</w:t>
      </w:r>
      <w:r>
        <w:tab/>
        <w:t>Recognize the impact of external environmental factors on individuals in leadership positions.</w:t>
      </w:r>
    </w:p>
    <w:p w:rsidR="00FF7E8A" w:rsidRDefault="00FF7E8A" w:rsidP="00FF7E8A">
      <w:pPr>
        <w:jc w:val="both"/>
      </w:pPr>
    </w:p>
    <w:p w:rsidR="00FF7E8A" w:rsidRDefault="00FF7E8A" w:rsidP="00FF7E8A">
      <w:pPr>
        <w:tabs>
          <w:tab w:val="left" w:pos="-1440"/>
        </w:tabs>
        <w:ind w:left="1440" w:hanging="720"/>
        <w:jc w:val="both"/>
      </w:pPr>
      <w:r>
        <w:t>5.</w:t>
      </w:r>
      <w:r>
        <w:tab/>
        <w:t xml:space="preserve">Envision the future and implement practical steps to move toward that vision. </w:t>
      </w:r>
    </w:p>
    <w:p w:rsidR="00FF7E8A" w:rsidRDefault="00FF7E8A" w:rsidP="00FF7E8A">
      <w:pPr>
        <w:jc w:val="both"/>
        <w:sectPr w:rsidR="00FF7E8A" w:rsidSect="00EF2D62">
          <w:footerReference w:type="default" r:id="rId10"/>
          <w:endnotePr>
            <w:numFmt w:val="decimal"/>
          </w:endnotePr>
          <w:pgSz w:w="12240" w:h="15840"/>
          <w:pgMar w:top="1440" w:right="1440" w:bottom="720" w:left="1440" w:header="1440" w:footer="720" w:gutter="0"/>
          <w:cols w:space="720"/>
          <w:noEndnote/>
          <w:docGrid w:linePitch="326"/>
        </w:sectPr>
      </w:pPr>
    </w:p>
    <w:p w:rsidR="00FF7E8A" w:rsidRDefault="00FF7E8A" w:rsidP="00FF7E8A">
      <w:pPr>
        <w:jc w:val="both"/>
      </w:pPr>
      <w:r>
        <w:rPr>
          <w:b/>
        </w:rPr>
        <w:lastRenderedPageBreak/>
        <w:t>CONTENT</w:t>
      </w:r>
    </w:p>
    <w:p w:rsidR="00FF7E8A" w:rsidRDefault="00FF7E8A" w:rsidP="00FF7E8A">
      <w:pPr>
        <w:jc w:val="both"/>
      </w:pPr>
    </w:p>
    <w:p w:rsidR="00FF7E8A" w:rsidRDefault="00FF7E8A" w:rsidP="00FF7E8A">
      <w:pPr>
        <w:jc w:val="both"/>
      </w:pPr>
      <w:r>
        <w:t xml:space="preserve">The content of the three sessions is based primarily on the ten behavioral commitments of successful leaders described in the book </w:t>
      </w:r>
      <w:r>
        <w:rPr>
          <w:b/>
        </w:rPr>
        <w:t>The Leadership Challenge</w:t>
      </w:r>
      <w:r>
        <w:t xml:space="preserve"> by James Kouzes and Barry Posner:</w:t>
      </w:r>
    </w:p>
    <w:p w:rsidR="00FF7E8A" w:rsidRDefault="00FF7E8A" w:rsidP="00FF7E8A">
      <w:pPr>
        <w:jc w:val="both"/>
      </w:pPr>
    </w:p>
    <w:p w:rsidR="00FF7E8A" w:rsidRDefault="00FF7E8A" w:rsidP="00FF7E8A">
      <w:pPr>
        <w:ind w:left="720"/>
        <w:jc w:val="both"/>
      </w:pPr>
      <w:r>
        <w:t>Session I: Building Relationships That Work</w:t>
      </w:r>
    </w:p>
    <w:p w:rsidR="00FF7E8A" w:rsidRDefault="00FF7E8A" w:rsidP="00FF7E8A">
      <w:pPr>
        <w:jc w:val="both"/>
      </w:pPr>
    </w:p>
    <w:p w:rsidR="00FF7E8A" w:rsidRDefault="00FF7E8A" w:rsidP="00FF7E8A">
      <w:pPr>
        <w:tabs>
          <w:tab w:val="left" w:pos="-1440"/>
        </w:tabs>
        <w:ind w:left="1440" w:hanging="720"/>
        <w:jc w:val="both"/>
      </w:pPr>
      <w:r>
        <w:t>*</w:t>
      </w:r>
      <w:r>
        <w:tab/>
        <w:t>Foster collaboration by promoting cooperative goals and building trust.</w:t>
      </w:r>
    </w:p>
    <w:p w:rsidR="00FF7E8A" w:rsidRDefault="00FF7E8A" w:rsidP="00FF7E8A">
      <w:pPr>
        <w:tabs>
          <w:tab w:val="left" w:pos="-1440"/>
        </w:tabs>
        <w:ind w:left="1440" w:hanging="720"/>
        <w:jc w:val="both"/>
      </w:pPr>
      <w:r>
        <w:t>*</w:t>
      </w:r>
      <w:r>
        <w:tab/>
        <w:t>Strengthen others by sharing information and power.</w:t>
      </w:r>
    </w:p>
    <w:p w:rsidR="00FF7E8A" w:rsidRDefault="00FF7E8A" w:rsidP="00FF7E8A">
      <w:pPr>
        <w:tabs>
          <w:tab w:val="left" w:pos="-1440"/>
        </w:tabs>
        <w:ind w:left="1440" w:hanging="720"/>
        <w:jc w:val="both"/>
      </w:pPr>
      <w:r>
        <w:t>*</w:t>
      </w:r>
      <w:r>
        <w:tab/>
        <w:t>Set an example for others by acting in ways consistent with one's values.</w:t>
      </w:r>
    </w:p>
    <w:p w:rsidR="00FF7E8A" w:rsidRDefault="00FF7E8A" w:rsidP="00FF7E8A">
      <w:pPr>
        <w:tabs>
          <w:tab w:val="left" w:pos="-1440"/>
        </w:tabs>
        <w:ind w:left="1440" w:hanging="720"/>
        <w:jc w:val="both"/>
      </w:pPr>
      <w:r>
        <w:t>*</w:t>
      </w:r>
      <w:r>
        <w:tab/>
        <w:t>Recognize individual contributions to success of every project.</w:t>
      </w:r>
    </w:p>
    <w:p w:rsidR="00FF7E8A" w:rsidRDefault="00FF7E8A" w:rsidP="00FF7E8A">
      <w:pPr>
        <w:tabs>
          <w:tab w:val="left" w:pos="-1440"/>
        </w:tabs>
        <w:ind w:left="1440" w:hanging="720"/>
        <w:jc w:val="both"/>
      </w:pPr>
      <w:r>
        <w:t>*</w:t>
      </w:r>
      <w:r>
        <w:tab/>
        <w:t>Celebrate team accomplishments regularly.</w:t>
      </w:r>
    </w:p>
    <w:p w:rsidR="00FF7E8A" w:rsidRDefault="00FF7E8A" w:rsidP="00FF7E8A">
      <w:pPr>
        <w:jc w:val="both"/>
      </w:pPr>
    </w:p>
    <w:p w:rsidR="00FF7E8A" w:rsidRDefault="00FF7E8A" w:rsidP="00FF7E8A">
      <w:pPr>
        <w:ind w:left="720"/>
        <w:jc w:val="both"/>
      </w:pPr>
      <w:r>
        <w:t xml:space="preserve">The first session focuses on understanding differences about how people think, feel and behave in relation to working together in a constructive way.  Participants are asked to complete a variety of self-assessment instruments, including the Leadership Practices Inventory that is also completed by others who work closely with the participant.  A day is spent on the "Challenge Course," an ingenious outdoor experience designed to foster teamwork and group problem solving.  </w:t>
      </w:r>
    </w:p>
    <w:p w:rsidR="00FF7E8A" w:rsidRDefault="00FF7E8A" w:rsidP="00FF7E8A">
      <w:pPr>
        <w:jc w:val="both"/>
      </w:pPr>
    </w:p>
    <w:p w:rsidR="00FF7E8A" w:rsidRDefault="00FF7E8A" w:rsidP="00FF7E8A">
      <w:pPr>
        <w:ind w:firstLine="720"/>
        <w:jc w:val="both"/>
      </w:pPr>
      <w:r>
        <w:t>Session II: Moving Toward Your Vision</w:t>
      </w:r>
    </w:p>
    <w:p w:rsidR="00FF7E8A" w:rsidRDefault="00FF7E8A" w:rsidP="00FF7E8A">
      <w:pPr>
        <w:jc w:val="both"/>
      </w:pPr>
    </w:p>
    <w:p w:rsidR="00FF7E8A" w:rsidRDefault="00FF7E8A" w:rsidP="00FF7E8A">
      <w:pPr>
        <w:tabs>
          <w:tab w:val="left" w:pos="-1440"/>
        </w:tabs>
        <w:ind w:left="1440" w:hanging="720"/>
        <w:jc w:val="both"/>
      </w:pPr>
      <w:r>
        <w:t>*</w:t>
      </w:r>
      <w:r>
        <w:tab/>
        <w:t>Envision an uplifting and ennobling future.</w:t>
      </w:r>
    </w:p>
    <w:p w:rsidR="00FF7E8A" w:rsidRDefault="00FF7E8A" w:rsidP="00FF7E8A">
      <w:pPr>
        <w:tabs>
          <w:tab w:val="left" w:pos="-1440"/>
        </w:tabs>
        <w:ind w:left="1440" w:hanging="720"/>
        <w:jc w:val="both"/>
      </w:pPr>
      <w:r>
        <w:t>*</w:t>
      </w:r>
      <w:r>
        <w:tab/>
        <w:t>Enlist others in a common vision by appealing to their values, interests, hopes and dreams.</w:t>
      </w:r>
    </w:p>
    <w:p w:rsidR="00FF7E8A" w:rsidRDefault="00FF7E8A" w:rsidP="00FF7E8A">
      <w:pPr>
        <w:tabs>
          <w:tab w:val="left" w:pos="-1440"/>
        </w:tabs>
        <w:ind w:left="1440" w:hanging="720"/>
        <w:jc w:val="both"/>
      </w:pPr>
      <w:r>
        <w:t>*</w:t>
      </w:r>
      <w:r>
        <w:tab/>
        <w:t>Search for challenging opportunities to change, grow, innovate and improve.</w:t>
      </w:r>
    </w:p>
    <w:p w:rsidR="00FF7E8A" w:rsidRDefault="00FF7E8A" w:rsidP="00FF7E8A">
      <w:pPr>
        <w:tabs>
          <w:tab w:val="left" w:pos="-1440"/>
        </w:tabs>
        <w:ind w:left="1440" w:hanging="720"/>
        <w:jc w:val="both"/>
      </w:pPr>
      <w:r>
        <w:t>*</w:t>
      </w:r>
      <w:r>
        <w:tab/>
        <w:t>Experiment, take risks, and learn from the accompanying mistakes.</w:t>
      </w:r>
    </w:p>
    <w:p w:rsidR="00FF7E8A" w:rsidRDefault="00FF7E8A" w:rsidP="00FF7E8A">
      <w:pPr>
        <w:tabs>
          <w:tab w:val="left" w:pos="-1440"/>
        </w:tabs>
        <w:ind w:left="1440" w:hanging="720"/>
        <w:jc w:val="both"/>
      </w:pPr>
      <w:r>
        <w:t>*</w:t>
      </w:r>
      <w:r>
        <w:tab/>
        <w:t>Plan small wins that promote consistent progress and build commitment.</w:t>
      </w:r>
    </w:p>
    <w:p w:rsidR="00FF7E8A" w:rsidRDefault="00FF7E8A" w:rsidP="00FF7E8A">
      <w:pPr>
        <w:jc w:val="both"/>
      </w:pPr>
    </w:p>
    <w:p w:rsidR="00FF7E8A" w:rsidRDefault="00FF7E8A" w:rsidP="00FF7E8A">
      <w:pPr>
        <w:jc w:val="both"/>
      </w:pPr>
    </w:p>
    <w:p w:rsidR="00FF7E8A" w:rsidRDefault="00FF7E8A" w:rsidP="00FF7E8A">
      <w:pPr>
        <w:ind w:left="720"/>
        <w:jc w:val="both"/>
      </w:pPr>
      <w:r>
        <w:t>Defining a change project to be implemented within each participant's agency is the primary focus of the second session.  Each participant develops a vision for their program, considers the interests and values of people who affect their ability to get things done and identifies a way to change and improve their program.  They pursue that change between sessions two and three.</w:t>
      </w:r>
    </w:p>
    <w:p w:rsidR="00FF7E8A" w:rsidRDefault="00FF7E8A" w:rsidP="00FF7E8A">
      <w:pPr>
        <w:ind w:left="720"/>
        <w:jc w:val="both"/>
      </w:pPr>
    </w:p>
    <w:p w:rsidR="00FF7E8A" w:rsidRDefault="00FF7E8A" w:rsidP="00FF7E8A">
      <w:pPr>
        <w:ind w:firstLine="720"/>
        <w:jc w:val="both"/>
      </w:pPr>
      <w:r>
        <w:t>Session III: Leadership At Or Near The Top</w:t>
      </w:r>
    </w:p>
    <w:p w:rsidR="00FF7E8A" w:rsidRDefault="00FF7E8A" w:rsidP="00FF7E8A">
      <w:pPr>
        <w:jc w:val="both"/>
      </w:pPr>
    </w:p>
    <w:p w:rsidR="00FF7E8A" w:rsidRDefault="00FF7E8A" w:rsidP="00FF7E8A">
      <w:pPr>
        <w:ind w:left="720"/>
        <w:jc w:val="both"/>
      </w:pPr>
      <w:r>
        <w:t>While leaders are necessary and exist at all levels of an organization, there are positions at or near the top that are considered leadership positions.  Session III examines the similarities and differences among leadership at various levels of an organization and how to prepare for leadership positions.  Time is also spent reviewing lessons learned during implementation of the change projects.</w:t>
      </w:r>
    </w:p>
    <w:p w:rsidR="00FF7E8A" w:rsidRDefault="00FF7E8A" w:rsidP="00FF7E8A">
      <w:pPr>
        <w:jc w:val="both"/>
      </w:pPr>
    </w:p>
    <w:p w:rsidR="00FF7E8A" w:rsidRDefault="00FF7E8A" w:rsidP="00FF7E8A">
      <w:pPr>
        <w:jc w:val="both"/>
      </w:pPr>
    </w:p>
    <w:p w:rsidR="00FF7E8A" w:rsidRDefault="00FF7E8A" w:rsidP="00FF7E8A">
      <w:pPr>
        <w:jc w:val="both"/>
        <w:sectPr w:rsidR="00FF7E8A">
          <w:endnotePr>
            <w:numFmt w:val="decimal"/>
          </w:endnotePr>
          <w:pgSz w:w="12240" w:h="15840"/>
          <w:pgMar w:top="1440" w:right="1440" w:bottom="720" w:left="1440" w:header="1440" w:footer="720" w:gutter="0"/>
          <w:cols w:space="720"/>
          <w:noEndnote/>
        </w:sectPr>
      </w:pPr>
    </w:p>
    <w:p w:rsidR="00FF7E8A" w:rsidRDefault="00FF7E8A" w:rsidP="00FF7E8A">
      <w:pPr>
        <w:jc w:val="both"/>
      </w:pPr>
      <w:r>
        <w:rPr>
          <w:b/>
        </w:rPr>
        <w:lastRenderedPageBreak/>
        <w:t>PROCESS</w:t>
      </w:r>
    </w:p>
    <w:p w:rsidR="00FF7E8A" w:rsidRDefault="00FF7E8A" w:rsidP="00FF7E8A">
      <w:pPr>
        <w:jc w:val="both"/>
      </w:pPr>
    </w:p>
    <w:p w:rsidR="00FF7E8A" w:rsidRDefault="00FF7E8A" w:rsidP="00FF7E8A">
      <w:pPr>
        <w:jc w:val="both"/>
      </w:pPr>
      <w:r>
        <w:t>A variety of procedures and formats will be utilized during the series including small group discussion, role-pl</w:t>
      </w:r>
      <w:r w:rsidR="005E697D">
        <w:t xml:space="preserve">aying, simulations, </w:t>
      </w:r>
      <w:r>
        <w:t xml:space="preserve">individual consultation, lectures, and guest presentations.  These activities will take place in various locations in and around the </w:t>
      </w:r>
      <w:smartTag w:uri="urn:schemas-microsoft-com:office:smarttags" w:element="place">
        <w:smartTag w:uri="urn:schemas-microsoft-com:office:smarttags" w:element="City">
          <w:r>
            <w:t>Seattle</w:t>
          </w:r>
        </w:smartTag>
      </w:smartTag>
      <w:r>
        <w:t xml:space="preserve"> area.  Participants are expected to be actively involved and willing to share their knowledge and insights with others.  In addition to the implementation of a change project within the participant's agency during the series, there will be other brief assignments between sessions and occasional evening meetings or assignments during the sessions.</w:t>
      </w:r>
    </w:p>
    <w:p w:rsidR="00FF7E8A" w:rsidRDefault="00FF7E8A" w:rsidP="00FF7E8A">
      <w:pPr>
        <w:jc w:val="both"/>
      </w:pPr>
    </w:p>
    <w:p w:rsidR="00FF7E8A" w:rsidRDefault="00FF7E8A" w:rsidP="00FF7E8A">
      <w:pPr>
        <w:jc w:val="both"/>
      </w:pPr>
      <w:r>
        <w:rPr>
          <w:b/>
        </w:rPr>
        <w:t>INSTRUCTORS</w:t>
      </w:r>
    </w:p>
    <w:p w:rsidR="00FF7E8A" w:rsidRDefault="00FF7E8A" w:rsidP="00FF7E8A">
      <w:pPr>
        <w:jc w:val="both"/>
      </w:pPr>
    </w:p>
    <w:p w:rsidR="00426267" w:rsidRDefault="00FF7E8A" w:rsidP="00FF7E8A">
      <w:pPr>
        <w:jc w:val="both"/>
      </w:pPr>
      <w:r>
        <w:t>The primary trainer</w:t>
      </w:r>
      <w:r w:rsidR="00426267">
        <w:t xml:space="preserve">s for the series are </w:t>
      </w:r>
      <w:r>
        <w:t>Paul Dziedzic</w:t>
      </w:r>
      <w:r w:rsidR="00426267">
        <w:t xml:space="preserve"> and Katherine Hansen</w:t>
      </w:r>
      <w:r>
        <w:t xml:space="preserve">.  </w:t>
      </w:r>
    </w:p>
    <w:p w:rsidR="00E64BFB" w:rsidRDefault="00E64BFB" w:rsidP="00FF7E8A">
      <w:pPr>
        <w:jc w:val="both"/>
      </w:pPr>
    </w:p>
    <w:p w:rsidR="00426267" w:rsidRDefault="00FF7E8A" w:rsidP="00FF7E8A">
      <w:pPr>
        <w:jc w:val="both"/>
      </w:pPr>
      <w:r>
        <w:t xml:space="preserve">Paul is the former Special Assistant to the Governor of Washington on Substance Abuse Issues and the former Director of the Washington Department of Services for the Blind, during which time he served as President of the Council of State Administrators of Vocational Rehabilitation. </w:t>
      </w:r>
    </w:p>
    <w:p w:rsidR="00E64BFB" w:rsidRDefault="00E64BFB" w:rsidP="00FF7E8A">
      <w:pPr>
        <w:jc w:val="both"/>
      </w:pPr>
    </w:p>
    <w:p w:rsidR="00426267" w:rsidRDefault="006D4144" w:rsidP="00FF7E8A">
      <w:pPr>
        <w:jc w:val="both"/>
      </w:pPr>
      <w:r>
        <w:t xml:space="preserve">Katherine </w:t>
      </w:r>
      <w:r w:rsidR="00426267">
        <w:t>is a founder and Executive Director of Comm</w:t>
      </w:r>
      <w:r w:rsidR="00FD76DB">
        <w:t>unity Partnerships of Idah</w:t>
      </w:r>
      <w:r w:rsidR="003144A9">
        <w:t>o, a large private agency providing a diverse array of community services to individuals with disabilities throughout Idaho.</w:t>
      </w:r>
      <w:r w:rsidR="00426267">
        <w:t xml:space="preserve"> </w:t>
      </w:r>
      <w:r w:rsidR="003144A9">
        <w:t xml:space="preserve">She </w:t>
      </w:r>
      <w:r w:rsidR="00426267">
        <w:t>is a lead</w:t>
      </w:r>
      <w:r w:rsidR="003144A9">
        <w:t xml:space="preserve">er in disability advocacy, health care innovation and provider relations </w:t>
      </w:r>
      <w:r w:rsidR="00426267">
        <w:t>in Idaho and across the region.</w:t>
      </w:r>
      <w:r>
        <w:t xml:space="preserve"> </w:t>
      </w:r>
    </w:p>
    <w:p w:rsidR="00FF7E8A" w:rsidRDefault="00FF7E8A" w:rsidP="00FF7E8A">
      <w:pPr>
        <w:jc w:val="both"/>
      </w:pPr>
    </w:p>
    <w:p w:rsidR="00FF7E8A" w:rsidRDefault="00FF7E8A" w:rsidP="00FF7E8A">
      <w:pPr>
        <w:jc w:val="both"/>
      </w:pPr>
    </w:p>
    <w:p w:rsidR="00FF7E8A" w:rsidRDefault="00FF7E8A" w:rsidP="00FF7E8A">
      <w:pPr>
        <w:tabs>
          <w:tab w:val="center" w:pos="4680"/>
        </w:tabs>
        <w:jc w:val="both"/>
        <w:rPr>
          <w:b/>
        </w:rPr>
      </w:pPr>
      <w:r>
        <w:tab/>
      </w:r>
      <w:r>
        <w:rPr>
          <w:b/>
        </w:rPr>
        <w:t>REACTIONS FROM PREVIOUS PARTICIPANTS</w:t>
      </w:r>
    </w:p>
    <w:p w:rsidR="003144A9" w:rsidRDefault="003144A9" w:rsidP="00FF7E8A">
      <w:pPr>
        <w:tabs>
          <w:tab w:val="center" w:pos="4680"/>
        </w:tabs>
        <w:jc w:val="both"/>
      </w:pPr>
    </w:p>
    <w:p w:rsidR="003144A9" w:rsidRPr="003144A9" w:rsidRDefault="003144A9" w:rsidP="00FF7E8A">
      <w:pPr>
        <w:tabs>
          <w:tab w:val="center" w:pos="4680"/>
        </w:tabs>
        <w:jc w:val="both"/>
      </w:pPr>
      <w:r>
        <w:t xml:space="preserve">“The Emerging Leaders training has significantly impacted the way I show up in my organization. The leadership skills I learned </w:t>
      </w:r>
      <w:r w:rsidR="00E64BFB">
        <w:t>not only benefit me as a leader</w:t>
      </w:r>
      <w:r>
        <w:t xml:space="preserve"> but the agency I lead and the people I serve. This has been </w:t>
      </w:r>
      <w:r w:rsidR="00E64BFB">
        <w:t>the best training I have received since becoming executive director.”</w:t>
      </w:r>
    </w:p>
    <w:p w:rsidR="00FF7E8A" w:rsidRDefault="00FF7E8A" w:rsidP="00FF7E8A">
      <w:pPr>
        <w:jc w:val="both"/>
      </w:pPr>
    </w:p>
    <w:p w:rsidR="00FF7E8A" w:rsidRDefault="00FF7E8A" w:rsidP="00FF7E8A">
      <w:pPr>
        <w:jc w:val="both"/>
      </w:pPr>
      <w:r>
        <w:t>"It is a dynamic presentation of the building blocks of leadership...The series was a fun, exciting and very encouraging exercise in human behavior."</w:t>
      </w:r>
    </w:p>
    <w:p w:rsidR="00FF7E8A" w:rsidRDefault="00FF7E8A" w:rsidP="00FF7E8A">
      <w:pPr>
        <w:jc w:val="both"/>
      </w:pPr>
    </w:p>
    <w:p w:rsidR="00FF7E8A" w:rsidRDefault="00FF7E8A" w:rsidP="00FF7E8A">
      <w:pPr>
        <w:jc w:val="both"/>
      </w:pPr>
      <w:r>
        <w:t>"After each session I felt truly empowered and energized to get things done.  If you sincerely desire to be an agent of change, this is an opportunity for you to develop the skills in order to do that."</w:t>
      </w:r>
    </w:p>
    <w:p w:rsidR="00FF7E8A" w:rsidRDefault="00FF7E8A" w:rsidP="00FF7E8A">
      <w:pPr>
        <w:jc w:val="both"/>
      </w:pPr>
    </w:p>
    <w:p w:rsidR="00FF7E8A" w:rsidRDefault="00FF7E8A" w:rsidP="00FF7E8A">
      <w:pPr>
        <w:jc w:val="both"/>
      </w:pPr>
      <w:r>
        <w:t>"You are in for a treat, both personally and professionally...You will find that 'sharing' and 'caring' will take on more positive meanings...Most of all you will have the opportunity to meet and learn from two leaders who have experienced management in the fast lane."</w:t>
      </w:r>
    </w:p>
    <w:p w:rsidR="00FF7E8A" w:rsidRDefault="00FF7E8A" w:rsidP="00FF7E8A">
      <w:pPr>
        <w:jc w:val="both"/>
      </w:pPr>
    </w:p>
    <w:p w:rsidR="00FF7E8A" w:rsidRDefault="00FF7E8A" w:rsidP="00FF7E8A">
      <w:pPr>
        <w:jc w:val="both"/>
      </w:pPr>
      <w:r>
        <w:t>If you want to explore and develop your leadership skills, I highly recommend the Emerging Leader training series."</w:t>
      </w:r>
    </w:p>
    <w:p w:rsidR="00FF7E8A" w:rsidRDefault="00FF7E8A" w:rsidP="00FF7E8A">
      <w:pPr>
        <w:jc w:val="both"/>
      </w:pPr>
    </w:p>
    <w:p w:rsidR="00FF7E8A" w:rsidRDefault="00FF7E8A" w:rsidP="00FF7E8A">
      <w:pPr>
        <w:jc w:val="both"/>
      </w:pPr>
      <w:r>
        <w:t>"It's much more than even the most dynamic seminar.  It's different than training."</w:t>
      </w:r>
    </w:p>
    <w:p w:rsidR="00FF7E8A" w:rsidRDefault="00FF7E8A" w:rsidP="00E64BFB">
      <w:pPr>
        <w:jc w:val="center"/>
      </w:pPr>
    </w:p>
    <w:p w:rsidR="00FF7E8A" w:rsidRDefault="00FF7E8A" w:rsidP="00E64BFB">
      <w:pPr>
        <w:jc w:val="center"/>
      </w:pPr>
    </w:p>
    <w:p w:rsidR="0050715A" w:rsidRDefault="0050715A" w:rsidP="00E64BFB">
      <w:pPr>
        <w:jc w:val="center"/>
      </w:pPr>
    </w:p>
    <w:p w:rsidR="00FF7E8A" w:rsidRDefault="00FF7E8A" w:rsidP="00E64BFB">
      <w:pPr>
        <w:pStyle w:val="Heading1"/>
        <w:jc w:val="center"/>
      </w:pPr>
      <w:r>
        <w:t>EMERGING LEADERS SERIES</w:t>
      </w:r>
    </w:p>
    <w:p w:rsidR="00FF7E8A" w:rsidRPr="00774CD0" w:rsidRDefault="00FF7E8A" w:rsidP="00E64BFB">
      <w:pPr>
        <w:jc w:val="center"/>
        <w:rPr>
          <w:b/>
        </w:rPr>
      </w:pPr>
      <w:r w:rsidRPr="00774CD0">
        <w:rPr>
          <w:b/>
        </w:rPr>
        <w:t>NOMINATIONS</w:t>
      </w:r>
    </w:p>
    <w:p w:rsidR="00FF7E8A" w:rsidRPr="005F6C09" w:rsidRDefault="00FF7E8A" w:rsidP="00FF7E8A"/>
    <w:p w:rsidR="00FF7E8A" w:rsidRDefault="00FF7E8A" w:rsidP="00FF7E8A">
      <w:r>
        <w:t xml:space="preserve">The </w:t>
      </w:r>
      <w:r>
        <w:rPr>
          <w:b/>
        </w:rPr>
        <w:t>Emerging Leaders Series</w:t>
      </w:r>
      <w:r>
        <w:t xml:space="preserve"> is intended primarily for:</w:t>
      </w:r>
    </w:p>
    <w:p w:rsidR="00FF7E8A" w:rsidRDefault="00FF7E8A" w:rsidP="00FF7E8A">
      <w:pPr>
        <w:ind w:firstLine="720"/>
      </w:pPr>
      <w:r>
        <w:t xml:space="preserve">* </w:t>
      </w:r>
      <w:r>
        <w:tab/>
        <w:t xml:space="preserve">Mid and upper-level managers, including directors, of community-based </w:t>
      </w:r>
      <w:r>
        <w:tab/>
      </w:r>
      <w:r>
        <w:tab/>
      </w:r>
      <w:r>
        <w:tab/>
        <w:t xml:space="preserve">rehabilitation, </w:t>
      </w:r>
      <w:r w:rsidR="00424330">
        <w:t>tribal rehabilitation</w:t>
      </w:r>
      <w:r w:rsidR="00FD76DB">
        <w:t>, job</w:t>
      </w:r>
      <w:r>
        <w:t>-training and related programs.</w:t>
      </w:r>
    </w:p>
    <w:p w:rsidR="00FF7E8A" w:rsidRDefault="00FF7E8A" w:rsidP="00FF7E8A">
      <w:pPr>
        <w:tabs>
          <w:tab w:val="left" w:pos="-1440"/>
        </w:tabs>
        <w:ind w:left="1440" w:hanging="720"/>
      </w:pPr>
      <w:r>
        <w:t xml:space="preserve">*     </w:t>
      </w:r>
      <w:r>
        <w:tab/>
        <w:t>Mid-managers of state agencies involved in rehabilitation, job-training and related programs.</w:t>
      </w:r>
    </w:p>
    <w:p w:rsidR="00FF7E8A" w:rsidRDefault="00FF7E8A" w:rsidP="00FF7E8A"/>
    <w:p w:rsidR="00FF7E8A" w:rsidRDefault="00FF7E8A" w:rsidP="00FF7E8A">
      <w:pPr>
        <w:jc w:val="both"/>
      </w:pPr>
      <w:r>
        <w:t>Individuals are nominated by the Directors of their agencies (who may nominate themselves) or by others in leadership positions with the approval of their agency Director or Board Chairperson.  The criteria for nominations are:</w:t>
      </w:r>
    </w:p>
    <w:p w:rsidR="00E64BFB" w:rsidRDefault="00E64BFB" w:rsidP="00FF7E8A">
      <w:pPr>
        <w:jc w:val="both"/>
      </w:pPr>
    </w:p>
    <w:p w:rsidR="00FF7E8A" w:rsidRDefault="00FF7E8A" w:rsidP="00FF7E8A">
      <w:pPr>
        <w:tabs>
          <w:tab w:val="left" w:pos="-1440"/>
        </w:tabs>
        <w:ind w:left="1440" w:hanging="720"/>
        <w:jc w:val="both"/>
      </w:pPr>
      <w:r>
        <w:t>*</w:t>
      </w:r>
      <w:r>
        <w:tab/>
        <w:t>Demonstrated leadership potential</w:t>
      </w:r>
    </w:p>
    <w:p w:rsidR="00FF7E8A" w:rsidRDefault="00FF7E8A" w:rsidP="00FF7E8A">
      <w:pPr>
        <w:tabs>
          <w:tab w:val="left" w:pos="-1440"/>
        </w:tabs>
        <w:ind w:left="1440" w:hanging="720"/>
        <w:jc w:val="both"/>
      </w:pPr>
      <w:r>
        <w:t>*</w:t>
      </w:r>
      <w:r>
        <w:tab/>
        <w:t>Professionally competent and respected</w:t>
      </w:r>
    </w:p>
    <w:p w:rsidR="00FF7E8A" w:rsidRDefault="00FF7E8A" w:rsidP="00FF7E8A">
      <w:pPr>
        <w:tabs>
          <w:tab w:val="left" w:pos="-1440"/>
        </w:tabs>
        <w:ind w:left="1440" w:hanging="720"/>
        <w:jc w:val="both"/>
      </w:pPr>
      <w:r>
        <w:t>*</w:t>
      </w:r>
      <w:r>
        <w:tab/>
        <w:t>Commitment to their field and to the people they serve.</w:t>
      </w:r>
    </w:p>
    <w:p w:rsidR="00FF7E8A" w:rsidRDefault="00FF7E8A" w:rsidP="00FF7E8A">
      <w:pPr>
        <w:tabs>
          <w:tab w:val="left" w:pos="-1440"/>
        </w:tabs>
        <w:ind w:left="1440" w:hanging="720"/>
        <w:jc w:val="both"/>
      </w:pPr>
      <w:r>
        <w:t>*</w:t>
      </w:r>
      <w:r>
        <w:tab/>
        <w:t>Willingness to invest considerable time and effort to develop their leadership potential</w:t>
      </w:r>
    </w:p>
    <w:p w:rsidR="00FF7E8A" w:rsidRDefault="00FF7E8A" w:rsidP="00FF7E8A">
      <w:pPr>
        <w:jc w:val="both"/>
      </w:pPr>
    </w:p>
    <w:p w:rsidR="00FF7E8A" w:rsidRDefault="00FF7E8A" w:rsidP="00FF7E8A">
      <w:pPr>
        <w:jc w:val="both"/>
      </w:pPr>
      <w:r>
        <w:t>Nominations of persons who are members of groups that have been traditionally underrepresented such as members of racial or ethnic minority groups, women, and persons with disabilities are encouraged.</w:t>
      </w:r>
    </w:p>
    <w:p w:rsidR="00FF7E8A" w:rsidRDefault="00FF7E8A" w:rsidP="00FF7E8A">
      <w:pPr>
        <w:jc w:val="both"/>
      </w:pPr>
    </w:p>
    <w:p w:rsidR="00FF7E8A" w:rsidRDefault="00FF7E8A" w:rsidP="00FF7E8A">
      <w:pPr>
        <w:jc w:val="both"/>
        <w:rPr>
          <w:b/>
        </w:rPr>
      </w:pPr>
    </w:p>
    <w:p w:rsidR="00FF7E8A" w:rsidRDefault="00FF7E8A" w:rsidP="00FF7E8A">
      <w:pPr>
        <w:jc w:val="both"/>
      </w:pPr>
      <w:r>
        <w:rPr>
          <w:b/>
        </w:rPr>
        <w:t>REQUIREMENTS</w:t>
      </w:r>
    </w:p>
    <w:p w:rsidR="00FF7E8A" w:rsidRDefault="00FF7E8A" w:rsidP="00FF7E8A">
      <w:pPr>
        <w:jc w:val="both"/>
      </w:pPr>
    </w:p>
    <w:p w:rsidR="00FF7E8A" w:rsidRDefault="00FF7E8A" w:rsidP="00FF7E8A">
      <w:pPr>
        <w:jc w:val="both"/>
      </w:pPr>
      <w:r>
        <w:t xml:space="preserve">Individuals accepted into the </w:t>
      </w:r>
      <w:r>
        <w:rPr>
          <w:b/>
        </w:rPr>
        <w:t>Emerging Leaders Series</w:t>
      </w:r>
      <w:r>
        <w:t xml:space="preserve"> must agree to attend and actively participate in all three sessions.  There will be material to read or other assignments prior to every session and occasional evening assignments during the sessions.  Each participant will be required to develop and implement a project that will result in a positive change within their organization or community. </w:t>
      </w:r>
    </w:p>
    <w:p w:rsidR="00FF7E8A" w:rsidRDefault="00FF7E8A" w:rsidP="00FF7E8A">
      <w:pPr>
        <w:jc w:val="both"/>
      </w:pPr>
    </w:p>
    <w:p w:rsidR="00FF7E8A" w:rsidRDefault="00FF7E8A" w:rsidP="00FF7E8A">
      <w:pPr>
        <w:jc w:val="both"/>
      </w:pPr>
      <w:r>
        <w:rPr>
          <w:b/>
        </w:rPr>
        <w:t>COST</w:t>
      </w:r>
    </w:p>
    <w:p w:rsidR="00FF7E8A" w:rsidRDefault="00FF7E8A" w:rsidP="00FF7E8A">
      <w:pPr>
        <w:jc w:val="both"/>
      </w:pPr>
    </w:p>
    <w:p w:rsidR="00FF7E8A" w:rsidRPr="00D0035F" w:rsidRDefault="005E697D" w:rsidP="00FF7E8A">
      <w:pPr>
        <w:pStyle w:val="BodyText"/>
      </w:pPr>
      <w:r>
        <w:t xml:space="preserve">There will be a </w:t>
      </w:r>
      <w:r w:rsidR="00E64BFB">
        <w:t xml:space="preserve">$2,500 </w:t>
      </w:r>
      <w:r w:rsidR="008B1622">
        <w:t>r</w:t>
      </w:r>
      <w:r w:rsidR="00FF7E8A">
        <w:t>egistration fee for the 9 days of training.  Travel and per diem expenses are the responsibility of the participant and/or participant's agency.  Registration fees are due at the time of acceptance into the program unless a</w:t>
      </w:r>
      <w:r>
        <w:t>rrangements have been made with</w:t>
      </w:r>
      <w:r w:rsidR="007A473D">
        <w:t xml:space="preserve"> CCER</w:t>
      </w:r>
      <w:r w:rsidR="008B1622">
        <w:t xml:space="preserve">. </w:t>
      </w:r>
      <w:r w:rsidR="00FF7E8A">
        <w:t>Participants sel</w:t>
      </w:r>
      <w:r w:rsidR="007A473D">
        <w:t>ected to participate in the 2017</w:t>
      </w:r>
      <w:r w:rsidR="00FF7E8A">
        <w:t xml:space="preserve"> Emerging Leaders Series will receive instructions on how to register w</w:t>
      </w:r>
      <w:r>
        <w:t xml:space="preserve">ith and make payment to </w:t>
      </w:r>
      <w:r w:rsidR="007A473D">
        <w:t>CCER.</w:t>
      </w:r>
    </w:p>
    <w:p w:rsidR="00FF7E8A" w:rsidRPr="003865AB" w:rsidRDefault="00FF7E8A" w:rsidP="00FF7E8A">
      <w:pPr>
        <w:pStyle w:val="BodyText"/>
        <w:jc w:val="left"/>
      </w:pPr>
    </w:p>
    <w:p w:rsidR="00FF7E8A" w:rsidRDefault="00FF7E8A" w:rsidP="00FF7E8A">
      <w:pPr>
        <w:tabs>
          <w:tab w:val="center" w:pos="4680"/>
        </w:tabs>
      </w:pPr>
      <w:r>
        <w:rPr>
          <w:b/>
        </w:rPr>
        <w:tab/>
      </w:r>
      <w:r w:rsidR="00424330">
        <w:rPr>
          <w:b/>
        </w:rPr>
        <w:t>2017</w:t>
      </w:r>
      <w:r>
        <w:rPr>
          <w:b/>
        </w:rPr>
        <w:t xml:space="preserve"> SCHEDULE</w:t>
      </w:r>
    </w:p>
    <w:p w:rsidR="00FF7E8A" w:rsidRDefault="00FF7E8A" w:rsidP="00FF7E8A"/>
    <w:p w:rsidR="00FF7E8A" w:rsidRDefault="007A473D" w:rsidP="00FF7E8A">
      <w:r>
        <w:t>Session I:</w:t>
      </w:r>
      <w:r>
        <w:tab/>
      </w:r>
      <w:r>
        <w:tab/>
        <w:t>Tuesday May 30 - Friday June 2</w:t>
      </w:r>
      <w:r w:rsidR="00FF7E8A">
        <w:t xml:space="preserve"> - in Seattle, Washington</w:t>
      </w:r>
    </w:p>
    <w:p w:rsidR="00FF7E8A" w:rsidRDefault="00FF7E8A" w:rsidP="00FF7E8A">
      <w:r>
        <w:t>Session II:</w:t>
      </w:r>
      <w:r>
        <w:tab/>
      </w:r>
      <w:r>
        <w:tab/>
        <w:t>Tu</w:t>
      </w:r>
      <w:r w:rsidR="007A473D">
        <w:t xml:space="preserve">esday July 25 - Friday July 28 </w:t>
      </w:r>
      <w:r>
        <w:t xml:space="preserve">- in Seattle, Washington </w:t>
      </w:r>
    </w:p>
    <w:p w:rsidR="00FF7E8A" w:rsidRDefault="00FF7E8A" w:rsidP="00FF7E8A">
      <w:pPr>
        <w:ind w:right="-90"/>
      </w:pPr>
      <w:r>
        <w:t>S</w:t>
      </w:r>
      <w:r w:rsidR="005E697D">
        <w:t>ession III:</w:t>
      </w:r>
      <w:r w:rsidR="005E697D">
        <w:tab/>
      </w:r>
      <w:r w:rsidR="005E697D">
        <w:tab/>
      </w:r>
      <w:r w:rsidR="007A473D">
        <w:t xml:space="preserve">Tuesday </w:t>
      </w:r>
      <w:r w:rsidR="006F0329" w:rsidRPr="006F0329">
        <w:t>October 31</w:t>
      </w:r>
      <w:r w:rsidR="006F0329">
        <w:t xml:space="preserve">- Friday November 3 </w:t>
      </w:r>
      <w:r w:rsidRPr="006F0329">
        <w:t>in</w:t>
      </w:r>
      <w:r>
        <w:t xml:space="preserve"> Olympia, WA</w:t>
      </w:r>
    </w:p>
    <w:p w:rsidR="00FF7E8A" w:rsidRDefault="00FF7E8A" w:rsidP="00FF7E8A"/>
    <w:p w:rsidR="00FF7E8A" w:rsidRDefault="00FF7E8A" w:rsidP="00FF7E8A">
      <w:r>
        <w:rPr>
          <w:u w:val="single"/>
        </w:rPr>
        <w:t>After completing the Nomination Form, please send this information, along with the enclosed application form, to the individual you have nominated</w:t>
      </w:r>
      <w:r>
        <w:t>.</w:t>
      </w:r>
    </w:p>
    <w:p w:rsidR="00FF7E8A" w:rsidRDefault="00FF7E8A" w:rsidP="00FF7E8A">
      <w:pPr>
        <w:jc w:val="both"/>
        <w:sectPr w:rsidR="00FF7E8A">
          <w:footerReference w:type="default" r:id="rId11"/>
          <w:endnotePr>
            <w:numFmt w:val="decimal"/>
          </w:endnotePr>
          <w:pgSz w:w="12240" w:h="15840"/>
          <w:pgMar w:top="1080" w:right="1440" w:bottom="432" w:left="1440" w:header="1080" w:footer="432" w:gutter="0"/>
          <w:cols w:space="720"/>
          <w:noEndnote/>
        </w:sectPr>
      </w:pPr>
    </w:p>
    <w:p w:rsidR="00FF7E8A" w:rsidRDefault="00FF7E8A" w:rsidP="00FF7E8A">
      <w:pPr>
        <w:jc w:val="both"/>
      </w:pPr>
    </w:p>
    <w:p w:rsidR="00FF7E8A" w:rsidRDefault="00FF7E8A" w:rsidP="00FF7E8A">
      <w:pPr>
        <w:tabs>
          <w:tab w:val="center" w:pos="4680"/>
        </w:tabs>
        <w:jc w:val="both"/>
        <w:rPr>
          <w:b/>
        </w:rPr>
      </w:pPr>
      <w:r>
        <w:rPr>
          <w:b/>
        </w:rPr>
        <w:t xml:space="preserve">                                          EMERGING LEADERS SERIES</w:t>
      </w:r>
    </w:p>
    <w:p w:rsidR="00FF7E8A" w:rsidRDefault="00FF7E8A" w:rsidP="00FF7E8A">
      <w:pPr>
        <w:tabs>
          <w:tab w:val="center" w:pos="4680"/>
        </w:tabs>
        <w:jc w:val="both"/>
      </w:pPr>
      <w:r>
        <w:rPr>
          <w:b/>
        </w:rPr>
        <w:t xml:space="preserve">                                                  NOMINATION FORM</w:t>
      </w:r>
    </w:p>
    <w:p w:rsidR="00FF7E8A" w:rsidRDefault="00FF7E8A" w:rsidP="00FF7E8A">
      <w:pPr>
        <w:jc w:val="both"/>
      </w:pPr>
    </w:p>
    <w:p w:rsidR="00FF7E8A" w:rsidRDefault="00FF7E8A" w:rsidP="00FF7E8A">
      <w:pPr>
        <w:jc w:val="both"/>
      </w:pPr>
      <w:r>
        <w:rPr>
          <w:b/>
          <w:u w:val="single"/>
        </w:rPr>
        <w:t>NOMINATIO</w:t>
      </w:r>
      <w:r w:rsidR="005E697D">
        <w:rPr>
          <w:b/>
          <w:u w:val="single"/>
        </w:rPr>
        <w:t>NS MU</w:t>
      </w:r>
      <w:r w:rsidR="00E84145">
        <w:rPr>
          <w:b/>
          <w:u w:val="single"/>
        </w:rPr>
        <w:t>ST BE RECEIVED BY MARCH 24</w:t>
      </w:r>
      <w:r w:rsidR="007A473D">
        <w:rPr>
          <w:b/>
          <w:u w:val="single"/>
        </w:rPr>
        <w:t xml:space="preserve">, </w:t>
      </w:r>
      <w:r w:rsidR="00FD76DB">
        <w:rPr>
          <w:b/>
          <w:u w:val="single"/>
        </w:rPr>
        <w:t>2017 SPACE</w:t>
      </w:r>
      <w:r>
        <w:rPr>
          <w:b/>
          <w:u w:val="single"/>
        </w:rPr>
        <w:t xml:space="preserve"> IS LIMITED.</w:t>
      </w:r>
    </w:p>
    <w:p w:rsidR="00B40714" w:rsidRDefault="00B40714" w:rsidP="00FF7E8A">
      <w:pPr>
        <w:jc w:val="both"/>
      </w:pPr>
    </w:p>
    <w:p w:rsidR="00FF7E8A" w:rsidRDefault="00B40714" w:rsidP="00FF7E8A">
      <w:pPr>
        <w:jc w:val="both"/>
      </w:pPr>
      <w:r>
        <w:t>Please</w:t>
      </w:r>
      <w:r w:rsidR="00FF7E8A">
        <w:t xml:space="preserve"> complete this Nomination Form and email it to: </w:t>
      </w:r>
      <w:hyperlink r:id="rId12" w:history="1">
        <w:r w:rsidR="007320A9" w:rsidRPr="00D069DB">
          <w:rPr>
            <w:rStyle w:val="Hyperlink"/>
          </w:rPr>
          <w:t>pdz@uw.edu</w:t>
        </w:r>
      </w:hyperlink>
      <w:r w:rsidR="007320A9">
        <w:t xml:space="preserve"> or send via fax to 425-774-9303</w:t>
      </w:r>
      <w:r w:rsidR="00FF7E8A">
        <w:t xml:space="preserve"> </w:t>
      </w:r>
    </w:p>
    <w:p w:rsidR="00FF7E8A" w:rsidRDefault="00FF7E8A" w:rsidP="00FF7E8A">
      <w:pPr>
        <w:jc w:val="both"/>
      </w:pPr>
    </w:p>
    <w:p w:rsidR="00FF7E8A" w:rsidRDefault="00FF7E8A" w:rsidP="00FF7E8A">
      <w:pPr>
        <w:ind w:firstLine="1440"/>
        <w:jc w:val="both"/>
      </w:pPr>
      <w:r>
        <w:t>Center for Continuing Education in Rehabilitation</w:t>
      </w:r>
    </w:p>
    <w:p w:rsidR="00FF7E8A" w:rsidRDefault="00FF7E8A" w:rsidP="00FF7E8A">
      <w:pPr>
        <w:ind w:firstLine="1440"/>
        <w:jc w:val="both"/>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Washington</w:t>
          </w:r>
        </w:smartTag>
      </w:smartTag>
    </w:p>
    <w:p w:rsidR="00FF7E8A" w:rsidRDefault="00FF7E8A" w:rsidP="00FF7E8A">
      <w:pPr>
        <w:ind w:firstLine="1440"/>
        <w:jc w:val="both"/>
      </w:pPr>
      <w:smartTag w:uri="urn:schemas-microsoft-com:office:smarttags" w:element="Street">
        <w:smartTag w:uri="urn:schemas-microsoft-com:office:smarttags" w:element="address">
          <w:r>
            <w:t>6912 220th St. SW, Suite 105</w:t>
          </w:r>
        </w:smartTag>
      </w:smartTag>
    </w:p>
    <w:p w:rsidR="00FF7E8A" w:rsidRDefault="00FF7E8A" w:rsidP="00FF7E8A">
      <w:pPr>
        <w:ind w:firstLine="1440"/>
        <w:jc w:val="both"/>
        <w:rPr>
          <w:b/>
        </w:rPr>
      </w:pPr>
      <w:r>
        <w:t>Mountlake Terrace, WA 98043</w:t>
      </w:r>
    </w:p>
    <w:p w:rsidR="00FF7E8A" w:rsidRDefault="00FF7E8A" w:rsidP="00FF7E8A">
      <w:pPr>
        <w:jc w:val="both"/>
      </w:pPr>
      <w:r>
        <w:t xml:space="preserve"> </w:t>
      </w:r>
      <w:r>
        <w:tab/>
      </w:r>
      <w:r>
        <w:tab/>
        <w:t>Phone (</w:t>
      </w:r>
      <w:r w:rsidRPr="008C1B48">
        <w:t>425</w:t>
      </w:r>
      <w:r>
        <w:t>)</w:t>
      </w:r>
      <w:r w:rsidRPr="008C1B48">
        <w:t xml:space="preserve"> 829-2974</w:t>
      </w:r>
      <w:r>
        <w:tab/>
        <w:t>Fax (425) 774-9303</w:t>
      </w:r>
    </w:p>
    <w:p w:rsidR="00FF7E8A" w:rsidRDefault="00FF7E8A" w:rsidP="00FF7E8A">
      <w:pPr>
        <w:jc w:val="both"/>
      </w:pPr>
      <w:r>
        <w:t xml:space="preserve">                      Email to </w:t>
      </w:r>
      <w:r w:rsidR="00E84145">
        <w:t>pdz@uw.edu</w:t>
      </w:r>
    </w:p>
    <w:p w:rsidR="00FF7E8A" w:rsidRDefault="00FF7E8A" w:rsidP="00FF7E8A">
      <w:pPr>
        <w:jc w:val="both"/>
      </w:pPr>
    </w:p>
    <w:p w:rsidR="00FF7E8A" w:rsidRDefault="00FF7E8A" w:rsidP="00FF7E8A">
      <w:pPr>
        <w:jc w:val="both"/>
      </w:pPr>
      <w:r>
        <w:t xml:space="preserve">I am nominating the following individual for the </w:t>
      </w:r>
      <w:r>
        <w:rPr>
          <w:b/>
        </w:rPr>
        <w:t>Emerging Leaders Series</w:t>
      </w:r>
      <w:r>
        <w:t xml:space="preserve"> and have given them this packet of information and application form:</w:t>
      </w:r>
    </w:p>
    <w:p w:rsidR="00FF7E8A" w:rsidRDefault="00FF7E8A" w:rsidP="00FF7E8A">
      <w:pPr>
        <w:jc w:val="both"/>
      </w:pPr>
    </w:p>
    <w:p w:rsidR="00FF7E8A" w:rsidRDefault="00FF7E8A" w:rsidP="00FF7E8A">
      <w:pPr>
        <w:jc w:val="both"/>
      </w:pPr>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Na</w:t>
      </w:r>
      <w:r w:rsidR="00F93868">
        <w:t xml:space="preserve">me  </w:t>
      </w:r>
      <w:sdt>
        <w:sdtPr>
          <w:id w:val="974023562"/>
          <w:placeholder>
            <w:docPart w:val="5F7EEA6659E9401DA67246C26C7AE18D"/>
          </w:placeholder>
          <w:showingPlcHdr/>
        </w:sdtPr>
        <w:sdtEndPr/>
        <w:sdtContent>
          <w:r w:rsidR="00F93868" w:rsidRPr="00FF1F5E">
            <w:rPr>
              <w:rStyle w:val="PlaceholderText"/>
              <w:rFonts w:eastAsiaTheme="minorHAnsi"/>
            </w:rPr>
            <w:t>Click here to enter text.</w:t>
          </w:r>
        </w:sdtContent>
      </w:sdt>
      <w:r w:rsidR="00F93868">
        <w:tab/>
        <w:t xml:space="preserve">Agency  </w:t>
      </w:r>
      <w:sdt>
        <w:sdtPr>
          <w:id w:val="748157527"/>
          <w:placeholder>
            <w:docPart w:val="EC28B0BE184C4209841957CEF6FD9070"/>
          </w:placeholder>
          <w:showingPlcHdr/>
        </w:sdtPr>
        <w:sdtEndPr/>
        <w:sdtContent>
          <w:r w:rsidR="00F93868" w:rsidRPr="00FF1F5E">
            <w:rPr>
              <w:rStyle w:val="PlaceholderText"/>
              <w:rFonts w:eastAsiaTheme="minorHAnsi"/>
            </w:rPr>
            <w:t>Click here to enter text.</w:t>
          </w:r>
        </w:sdtContent>
      </w:sdt>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Posi</w:t>
      </w:r>
      <w:r w:rsidR="00F93868">
        <w:t xml:space="preserve">tion  </w:t>
      </w:r>
      <w:sdt>
        <w:sdtPr>
          <w:id w:val="-52003641"/>
          <w:placeholder>
            <w:docPart w:val="20E4FC743A124D45B297753642E64C57"/>
          </w:placeholder>
          <w:showingPlcHdr/>
        </w:sdtPr>
        <w:sdtEndPr/>
        <w:sdtContent>
          <w:r w:rsidR="00F93868" w:rsidRPr="00FF1F5E">
            <w:rPr>
              <w:rStyle w:val="PlaceholderText"/>
              <w:rFonts w:eastAsiaTheme="minorHAnsi"/>
            </w:rPr>
            <w:t>Click here to enter text.</w:t>
          </w:r>
        </w:sdtContent>
      </w:sdt>
      <w:r w:rsidR="00F93868">
        <w:tab/>
        <w:t xml:space="preserve">Phone#  </w:t>
      </w:r>
      <w:sdt>
        <w:sdtPr>
          <w:id w:val="-1495788353"/>
          <w:placeholder>
            <w:docPart w:val="12C5FA44433E4374A0DA0A10C7848B75"/>
          </w:placeholder>
          <w:showingPlcHdr/>
        </w:sdtPr>
        <w:sdtEndPr/>
        <w:sdtContent>
          <w:r w:rsidR="00F93868" w:rsidRPr="00FF1F5E">
            <w:rPr>
              <w:rStyle w:val="PlaceholderText"/>
              <w:rFonts w:eastAsiaTheme="minorHAnsi"/>
            </w:rPr>
            <w:t>Click here to enter text.</w:t>
          </w:r>
        </w:sdtContent>
      </w:sdt>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                                                                   </w:t>
      </w:r>
      <w:r w:rsidR="00F93868">
        <w:t xml:space="preserve">Email  </w:t>
      </w:r>
      <w:sdt>
        <w:sdtPr>
          <w:id w:val="-1248258739"/>
          <w:placeholder>
            <w:docPart w:val="5BA637CB82D54A3ABDC24CBF9B8FFD4A"/>
          </w:placeholder>
          <w:showingPlcHdr/>
        </w:sdtPr>
        <w:sdtEndPr/>
        <w:sdtContent>
          <w:r w:rsidR="00F93868" w:rsidRPr="00FF1F5E">
            <w:rPr>
              <w:rStyle w:val="PlaceholderText"/>
              <w:rFonts w:eastAsiaTheme="minorHAnsi"/>
            </w:rPr>
            <w:t>Click here to enter text.</w:t>
          </w:r>
        </w:sdtContent>
      </w:sdt>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Addres</w:t>
      </w:r>
      <w:r w:rsidR="00F93868">
        <w:t xml:space="preserve">s  </w:t>
      </w:r>
      <w:sdt>
        <w:sdtPr>
          <w:id w:val="-1568418829"/>
          <w:placeholder>
            <w:docPart w:val="2C9CB4D8F8764C0DBBE506AA1D608B10"/>
          </w:placeholder>
          <w:showingPlcHdr/>
        </w:sdtPr>
        <w:sdtEndPr/>
        <w:sdtContent>
          <w:r w:rsidR="00F93868" w:rsidRPr="00FF1F5E">
            <w:rPr>
              <w:rStyle w:val="PlaceholderText"/>
              <w:rFonts w:eastAsiaTheme="minorHAnsi"/>
            </w:rPr>
            <w:t>Click here to enter text.</w:t>
          </w:r>
        </w:sdtContent>
      </w:sdt>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sdt>
      <w:sdtPr>
        <w:id w:val="940192937"/>
        <w:placeholder>
          <w:docPart w:val="E5782C96DA184E80962A960D8D3589CF"/>
        </w:placeholder>
        <w:showingPlcHdr/>
      </w:sdtPr>
      <w:sdtEndPr/>
      <w:sdtContent>
        <w:p w:rsidR="00FF7E8A" w:rsidRDefault="00F93868"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FF1F5E">
            <w:rPr>
              <w:rStyle w:val="PlaceholderText"/>
              <w:rFonts w:eastAsiaTheme="minorHAnsi"/>
            </w:rPr>
            <w:t>Click here to enter text.</w:t>
          </w:r>
        </w:p>
      </w:sdtContent>
    </w:sdt>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(Address where mail would reach nominee directly)</w:t>
      </w:r>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Nomin</w:t>
      </w:r>
      <w:r w:rsidR="00F93868">
        <w:t xml:space="preserve">ator's Name  </w:t>
      </w:r>
      <w:sdt>
        <w:sdtPr>
          <w:id w:val="736058087"/>
          <w:placeholder>
            <w:docPart w:val="B2DBB927661F42DA845D1D68D0401168"/>
          </w:placeholder>
          <w:showingPlcHdr/>
        </w:sdtPr>
        <w:sdtEndPr/>
        <w:sdtContent>
          <w:r w:rsidR="00F93868" w:rsidRPr="00FF1F5E">
            <w:rPr>
              <w:rStyle w:val="PlaceholderText"/>
              <w:rFonts w:eastAsiaTheme="minorHAnsi"/>
            </w:rPr>
            <w:t>Click here to enter text.</w:t>
          </w:r>
        </w:sdtContent>
      </w:sdt>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Age</w:t>
      </w:r>
      <w:r w:rsidR="00F93868">
        <w:t xml:space="preserve">ncy  </w:t>
      </w:r>
      <w:sdt>
        <w:sdtPr>
          <w:id w:val="-1298141622"/>
          <w:placeholder>
            <w:docPart w:val="BBC6B9B4AACB4B39AE25877755EBAA3F"/>
          </w:placeholder>
          <w:showingPlcHdr/>
        </w:sdtPr>
        <w:sdtEndPr/>
        <w:sdtContent>
          <w:r w:rsidR="00F93868" w:rsidRPr="00FF1F5E">
            <w:rPr>
              <w:rStyle w:val="PlaceholderText"/>
              <w:rFonts w:eastAsiaTheme="minorHAnsi"/>
            </w:rPr>
            <w:t>Click here to enter text.</w:t>
          </w:r>
        </w:sdtContent>
      </w:sdt>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Posi</w:t>
      </w:r>
      <w:r w:rsidR="00F93868">
        <w:t xml:space="preserve">tion  </w:t>
      </w:r>
      <w:sdt>
        <w:sdtPr>
          <w:id w:val="507641178"/>
          <w:placeholder>
            <w:docPart w:val="52223419819A4794BE3F1D0F830D9CBE"/>
          </w:placeholder>
          <w:showingPlcHdr/>
        </w:sdtPr>
        <w:sdtEndPr/>
        <w:sdtContent>
          <w:r w:rsidR="00F93868" w:rsidRPr="00FF1F5E">
            <w:rPr>
              <w:rStyle w:val="PlaceholderText"/>
              <w:rFonts w:eastAsiaTheme="minorHAnsi"/>
            </w:rPr>
            <w:t>Click here to enter text.</w:t>
          </w:r>
        </w:sdtContent>
      </w:sdt>
      <w:r w:rsidR="00F93868">
        <w:tab/>
        <w:t xml:space="preserve">Phone #  </w:t>
      </w:r>
      <w:sdt>
        <w:sdtPr>
          <w:id w:val="185805829"/>
          <w:placeholder>
            <w:docPart w:val="12BC36A14A0C49C9879D1F907693A3B3"/>
          </w:placeholder>
          <w:showingPlcHdr/>
        </w:sdtPr>
        <w:sdtEndPr/>
        <w:sdtContent>
          <w:r w:rsidR="00F93868" w:rsidRPr="00FF1F5E">
            <w:rPr>
              <w:rStyle w:val="PlaceholderText"/>
              <w:rFonts w:eastAsiaTheme="minorHAnsi"/>
            </w:rPr>
            <w:t>Click here to enter text.</w:t>
          </w:r>
        </w:sdtContent>
      </w:sdt>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                                                            E</w:t>
      </w:r>
      <w:r w:rsidR="00F93868">
        <w:t xml:space="preserve">mail  </w:t>
      </w:r>
      <w:sdt>
        <w:sdtPr>
          <w:id w:val="-1884474707"/>
          <w:placeholder>
            <w:docPart w:val="1443808E177243F080D67BCE8556A81B"/>
          </w:placeholder>
          <w:showingPlcHdr/>
        </w:sdtPr>
        <w:sdtEndPr/>
        <w:sdtContent>
          <w:r w:rsidR="00F93868" w:rsidRPr="00FF1F5E">
            <w:rPr>
              <w:rStyle w:val="PlaceholderText"/>
              <w:rFonts w:eastAsiaTheme="minorHAnsi"/>
            </w:rPr>
            <w:t>Click here to enter text.</w:t>
          </w:r>
        </w:sdtContent>
      </w:sdt>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Addres</w:t>
      </w:r>
      <w:r w:rsidR="00F93868">
        <w:t xml:space="preserve">s  </w:t>
      </w:r>
      <w:sdt>
        <w:sdtPr>
          <w:id w:val="-566413349"/>
          <w:placeholder>
            <w:docPart w:val="49AE80EEC91447F38493B65EFEA24D4B"/>
          </w:placeholder>
          <w:showingPlcHdr/>
        </w:sdtPr>
        <w:sdtEndPr/>
        <w:sdtContent>
          <w:r w:rsidR="00F93868" w:rsidRPr="00FF1F5E">
            <w:rPr>
              <w:rStyle w:val="PlaceholderText"/>
              <w:rFonts w:eastAsiaTheme="minorHAnsi"/>
            </w:rPr>
            <w:t>Click here to enter text.</w:t>
          </w:r>
        </w:sdtContent>
      </w:sdt>
    </w:p>
    <w:p w:rsidR="00FF7E8A" w:rsidRDefault="00FF7E8A" w:rsidP="00F93868">
      <w:pPr>
        <w:tabs>
          <w:tab w:val="center" w:pos="4680"/>
          <w:tab w:val="left" w:pos="5040"/>
          <w:tab w:val="left" w:pos="5760"/>
          <w:tab w:val="left" w:pos="6480"/>
          <w:tab w:val="left" w:pos="7200"/>
          <w:tab w:val="left" w:pos="7920"/>
          <w:tab w:val="left" w:pos="8640"/>
          <w:tab w:val="left" w:pos="9360"/>
        </w:tabs>
        <w:jc w:val="both"/>
        <w:rPr>
          <w:b/>
        </w:rPr>
      </w:pPr>
      <w:r>
        <w:rPr>
          <w:b/>
        </w:rPr>
        <w:tab/>
      </w:r>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sectPr w:rsidR="00FF7E8A">
          <w:endnotePr>
            <w:numFmt w:val="decimal"/>
          </w:endnotePr>
          <w:pgSz w:w="12240" w:h="15840"/>
          <w:pgMar w:top="1080" w:right="1440" w:bottom="432" w:left="1440" w:header="1080" w:footer="432" w:gutter="0"/>
          <w:cols w:space="720"/>
          <w:noEndnote/>
        </w:sectPr>
      </w:pPr>
      <w:r>
        <w:rPr>
          <w:b/>
        </w:rPr>
        <w:t xml:space="preserve"> </w:t>
      </w:r>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lastRenderedPageBreak/>
        <w:t xml:space="preserve">                                     EMERGING LEADERS SERIES</w:t>
      </w:r>
    </w:p>
    <w:p w:rsidR="00FF7E8A" w:rsidRPr="00075642"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 xml:space="preserve">                                            APPLICATION FORM</w:t>
      </w:r>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u w:val="single"/>
        </w:rPr>
        <w:t>THIS APPLICATION MUST BE RECEIVED BY A</w:t>
      </w:r>
      <w:r w:rsidR="00144BED">
        <w:rPr>
          <w:b/>
          <w:u w:val="single"/>
        </w:rPr>
        <w:t xml:space="preserve">pril </w:t>
      </w:r>
      <w:r w:rsidR="00E84145">
        <w:rPr>
          <w:b/>
          <w:u w:val="single"/>
        </w:rPr>
        <w:t>7</w:t>
      </w:r>
      <w:r w:rsidR="007A473D">
        <w:rPr>
          <w:b/>
          <w:u w:val="single"/>
        </w:rPr>
        <w:t>, 2017</w:t>
      </w:r>
      <w:r>
        <w:rPr>
          <w:b/>
          <w:u w:val="single"/>
        </w:rPr>
        <w:t xml:space="preserve"> SPACE IS LIMITED.</w:t>
      </w:r>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Please complete this Application Form and email it to: </w:t>
      </w:r>
      <w:hyperlink r:id="rId13" w:history="1">
        <w:r w:rsidR="007320A9" w:rsidRPr="00D069DB">
          <w:rPr>
            <w:rStyle w:val="Hyperlink"/>
          </w:rPr>
          <w:t>pdz@uw.edu</w:t>
        </w:r>
      </w:hyperlink>
      <w:r w:rsidR="007320A9">
        <w:t xml:space="preserve"> or send via fax to 425-774-9303</w:t>
      </w:r>
      <w:r>
        <w:t xml:space="preserve"> </w:t>
      </w:r>
    </w:p>
    <w:p w:rsidR="00FF7E8A" w:rsidRPr="001A655B"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trike/>
          <w:u w:val="single"/>
        </w:rPr>
      </w:pPr>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t>Center for Continuing Education in Rehabilitation</w:t>
      </w:r>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Washington</w:t>
          </w:r>
        </w:smartTag>
      </w:smartTag>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smartTag w:uri="urn:schemas-microsoft-com:office:smarttags" w:element="Street">
        <w:smartTag w:uri="urn:schemas-microsoft-com:office:smarttags" w:element="address">
          <w:r>
            <w:t>6912 220th St. SW, Suite 105</w:t>
          </w:r>
        </w:smartTag>
      </w:smartTag>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b/>
        </w:rPr>
      </w:pPr>
      <w:smartTag w:uri="urn:schemas-microsoft-com:office:smarttags" w:element="place">
        <w:smartTag w:uri="urn:schemas-microsoft-com:office:smarttags" w:element="City">
          <w:r>
            <w:t>Mountlake Terrace</w:t>
          </w:r>
        </w:smartTag>
        <w:r>
          <w:t xml:space="preserve">, </w:t>
        </w:r>
        <w:smartTag w:uri="urn:schemas-microsoft-com:office:smarttags" w:element="State">
          <w:r>
            <w:t>WA</w:t>
          </w:r>
        </w:smartTag>
        <w:r>
          <w:t xml:space="preserve"> </w:t>
        </w:r>
        <w:smartTag w:uri="urn:schemas-microsoft-com:office:smarttags" w:element="PostalCode">
          <w:r>
            <w:t>98043</w:t>
          </w:r>
        </w:smartTag>
      </w:smartTag>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 </w:t>
      </w:r>
      <w:r>
        <w:tab/>
      </w:r>
      <w:r>
        <w:tab/>
        <w:t>Phone (425) 829-2974        Fax (425) 774-9303</w:t>
      </w:r>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                      Email: </w:t>
      </w:r>
      <w:r w:rsidR="00E84145">
        <w:t>pdz@uw.edu</w:t>
      </w:r>
      <w:r>
        <w:t xml:space="preserve"> </w:t>
      </w:r>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I am applying for the </w:t>
      </w:r>
      <w:r>
        <w:rPr>
          <w:b/>
        </w:rPr>
        <w:t>Emerging Leaders Series</w:t>
      </w:r>
      <w:r>
        <w:t>.  I have read the program description, requirements and schedule.  If selected to participate, I am committed to participating fully in the program.</w:t>
      </w:r>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FF7E8A" w:rsidRDefault="00F93868"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Name  </w:t>
      </w:r>
      <w:sdt>
        <w:sdtPr>
          <w:id w:val="51128599"/>
          <w:placeholder>
            <w:docPart w:val="BBFCFACEE0BD4E788846E0EFACB19C8D"/>
          </w:placeholder>
          <w:showingPlcHdr/>
        </w:sdtPr>
        <w:sdtEndPr/>
        <w:sdtContent>
          <w:r w:rsidRPr="00FF1F5E">
            <w:rPr>
              <w:rStyle w:val="PlaceholderText"/>
              <w:rFonts w:eastAsiaTheme="minorHAnsi"/>
            </w:rPr>
            <w:t>Click here to enter text.</w:t>
          </w:r>
        </w:sdtContent>
      </w:sdt>
      <w:r w:rsidR="00FF7E8A">
        <w:tab/>
        <w:t>Signatu</w:t>
      </w:r>
      <w:r>
        <w:t xml:space="preserve">re  </w:t>
      </w:r>
      <w:sdt>
        <w:sdtPr>
          <w:id w:val="1568542188"/>
          <w:placeholder>
            <w:docPart w:val="653F866EFD8A487F87456585423CB9F8"/>
          </w:placeholder>
          <w:showingPlcHdr/>
        </w:sdtPr>
        <w:sdtEndPr/>
        <w:sdtContent>
          <w:r w:rsidRPr="00FF1F5E">
            <w:rPr>
              <w:rStyle w:val="PlaceholderText"/>
              <w:rFonts w:eastAsiaTheme="minorHAnsi"/>
            </w:rPr>
            <w:t>Click here to enter text.</w:t>
          </w:r>
        </w:sdtContent>
      </w:sdt>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Age</w:t>
      </w:r>
      <w:r w:rsidR="00F93868">
        <w:t xml:space="preserve">ncy/Organization  </w:t>
      </w:r>
      <w:sdt>
        <w:sdtPr>
          <w:id w:val="1430782949"/>
          <w:placeholder>
            <w:docPart w:val="EC679D7055344DDEB63A996F8D0FDB9F"/>
          </w:placeholder>
          <w:showingPlcHdr/>
        </w:sdtPr>
        <w:sdtEndPr/>
        <w:sdtContent>
          <w:r w:rsidR="00F93868" w:rsidRPr="00FF1F5E">
            <w:rPr>
              <w:rStyle w:val="PlaceholderText"/>
              <w:rFonts w:eastAsiaTheme="minorHAnsi"/>
            </w:rPr>
            <w:t>Click here to enter text.</w:t>
          </w:r>
        </w:sdtContent>
      </w:sdt>
      <w:r w:rsidR="00F93868">
        <w:t xml:space="preserve"> Position  </w:t>
      </w:r>
      <w:sdt>
        <w:sdtPr>
          <w:id w:val="15966936"/>
          <w:placeholder>
            <w:docPart w:val="C2DAAAAE889E4160B9D56C7218FD87C9"/>
          </w:placeholder>
          <w:showingPlcHdr/>
        </w:sdtPr>
        <w:sdtEndPr/>
        <w:sdtContent>
          <w:r w:rsidR="00F93868" w:rsidRPr="00FF1F5E">
            <w:rPr>
              <w:rStyle w:val="PlaceholderText"/>
              <w:rFonts w:eastAsiaTheme="minorHAnsi"/>
            </w:rPr>
            <w:t>Click here to enter text.</w:t>
          </w:r>
        </w:sdtContent>
      </w:sdt>
    </w:p>
    <w:p w:rsidR="00FF7E8A" w:rsidRDefault="00F93868"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br/>
      </w:r>
      <w:r w:rsidR="00FF7E8A">
        <w:t xml:space="preserve">Length </w:t>
      </w:r>
      <w:r w:rsidR="00AE5B6A">
        <w:t xml:space="preserve">of time in this position </w:t>
      </w:r>
      <w:sdt>
        <w:sdtPr>
          <w:id w:val="952063193"/>
          <w:placeholder>
            <w:docPart w:val="BE2291206E8E429E9A8102DD8B2AACC8"/>
          </w:placeholder>
          <w:showingPlcHdr/>
        </w:sdtPr>
        <w:sdtEndPr/>
        <w:sdtContent>
          <w:r w:rsidR="00AE5B6A" w:rsidRPr="00FF1F5E">
            <w:rPr>
              <w:rStyle w:val="PlaceholderText"/>
              <w:rFonts w:eastAsiaTheme="minorHAnsi"/>
            </w:rPr>
            <w:t>Click here to enter text.</w:t>
          </w:r>
        </w:sdtContent>
      </w:sdt>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w:t>
      </w:r>
      <w:r w:rsidR="00F93868">
        <w:t xml:space="preserve">ddress  </w:t>
      </w:r>
      <w:sdt>
        <w:sdtPr>
          <w:id w:val="-1053996634"/>
          <w:placeholder>
            <w:docPart w:val="A47FD1B4718E4323A535CC6266F08174"/>
          </w:placeholder>
          <w:showingPlcHdr/>
        </w:sdtPr>
        <w:sdtEndPr/>
        <w:sdtContent>
          <w:r w:rsidR="00F93868" w:rsidRPr="00FF1F5E">
            <w:rPr>
              <w:rStyle w:val="PlaceholderText"/>
              <w:rFonts w:eastAsiaTheme="minorHAnsi"/>
            </w:rPr>
            <w:t>Click here to enter text.</w:t>
          </w:r>
        </w:sdtContent>
      </w:sdt>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FF7E8A" w:rsidRDefault="00F93868"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Phone# </w:t>
      </w:r>
      <w:sdt>
        <w:sdtPr>
          <w:id w:val="699904667"/>
          <w:placeholder>
            <w:docPart w:val="6FD71B6FC9AD4166A15E4343580F02F9"/>
          </w:placeholder>
          <w:showingPlcHdr/>
        </w:sdtPr>
        <w:sdtEndPr/>
        <w:sdtContent>
          <w:r w:rsidRPr="00FF1F5E">
            <w:rPr>
              <w:rStyle w:val="PlaceholderText"/>
              <w:rFonts w:eastAsiaTheme="minorHAnsi"/>
            </w:rPr>
            <w:t>Click here to enter text.</w:t>
          </w:r>
        </w:sdtContent>
      </w:sdt>
      <w:r>
        <w:t xml:space="preserve"> </w:t>
      </w:r>
      <w:r w:rsidR="00FF7E8A">
        <w:t>Ema</w:t>
      </w:r>
      <w:r>
        <w:t xml:space="preserve">il </w:t>
      </w:r>
      <w:sdt>
        <w:sdtPr>
          <w:id w:val="1982420817"/>
          <w:placeholder>
            <w:docPart w:val="F60F818230364F57BA1A42E6BF57B496"/>
          </w:placeholder>
          <w:showingPlcHdr/>
        </w:sdtPr>
        <w:sdtEndPr/>
        <w:sdtContent>
          <w:r w:rsidRPr="00FF1F5E">
            <w:rPr>
              <w:rStyle w:val="PlaceholderText"/>
              <w:rFonts w:eastAsiaTheme="minorHAnsi"/>
            </w:rPr>
            <w:t>Click here to enter text.</w:t>
          </w:r>
        </w:sdtContent>
      </w:sdt>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7320A9" w:rsidRDefault="007320A9"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FF7E8A" w:rsidRDefault="007320A9"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Please</w:t>
      </w:r>
      <w:r w:rsidR="00FF7E8A">
        <w:t xml:space="preserve"> </w:t>
      </w:r>
      <w:r w:rsidR="00FF7E8A">
        <w:rPr>
          <w:u w:val="single"/>
        </w:rPr>
        <w:t>briefly</w:t>
      </w:r>
      <w:r w:rsidR="00FF7E8A">
        <w:t xml:space="preserve"> respond to the following three items:</w:t>
      </w:r>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1.     Describe your current job responsibilities.</w:t>
      </w:r>
    </w:p>
    <w:sdt>
      <w:sdtPr>
        <w:id w:val="33472001"/>
        <w:placeholder>
          <w:docPart w:val="C85AE4D1CD91457890D3F4FB65BEA57E"/>
        </w:placeholder>
        <w:showingPlcHdr/>
      </w:sdtPr>
      <w:sdtEndPr/>
      <w:sdtContent>
        <w:p w:rsidR="00FF7E8A" w:rsidRDefault="00F93868"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FF1F5E">
            <w:rPr>
              <w:rStyle w:val="PlaceholderText"/>
              <w:rFonts w:eastAsiaTheme="minorHAnsi"/>
            </w:rPr>
            <w:t>Click here to enter text.</w:t>
          </w:r>
        </w:p>
      </w:sdtContent>
    </w:sdt>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2.     Describe a professional accomplishment of which you are particularly proud.</w:t>
      </w:r>
    </w:p>
    <w:sdt>
      <w:sdtPr>
        <w:id w:val="-1985457557"/>
        <w:placeholder>
          <w:docPart w:val="BA548B2E2BFE4E8CB90349424D845CBB"/>
        </w:placeholder>
        <w:showingPlcHdr/>
      </w:sdtPr>
      <w:sdtEndPr/>
      <w:sdtContent>
        <w:p w:rsidR="00FF7E8A" w:rsidRDefault="00F93868"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FF1F5E">
            <w:rPr>
              <w:rStyle w:val="PlaceholderText"/>
              <w:rFonts w:eastAsiaTheme="minorHAnsi"/>
            </w:rPr>
            <w:t>Click here to enter text.</w:t>
          </w:r>
        </w:p>
      </w:sdtContent>
    </w:sdt>
    <w:p w:rsidR="00FF7E8A" w:rsidRDefault="00FF7E8A" w:rsidP="00FF7E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 xml:space="preserve">3.     Why do you want to participate in the </w:t>
      </w:r>
      <w:r>
        <w:rPr>
          <w:b/>
        </w:rPr>
        <w:t>Emerging Leaders Series</w:t>
      </w:r>
      <w:r>
        <w:t>?</w:t>
      </w:r>
    </w:p>
    <w:sdt>
      <w:sdtPr>
        <w:id w:val="473562742"/>
        <w:placeholder>
          <w:docPart w:val="C613FB5446524623897244BAAC00B530"/>
        </w:placeholder>
        <w:showingPlcHdr/>
      </w:sdtPr>
      <w:sdtEndPr/>
      <w:sdtContent>
        <w:p w:rsidR="00FC4B6B" w:rsidRDefault="00F93868">
          <w:r w:rsidRPr="00FF1F5E">
            <w:rPr>
              <w:rStyle w:val="PlaceholderText"/>
              <w:rFonts w:eastAsiaTheme="minorHAnsi"/>
            </w:rPr>
            <w:t>Click here to enter text.</w:t>
          </w:r>
        </w:p>
      </w:sdtContent>
    </w:sdt>
    <w:sectPr w:rsidR="00FC4B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47D" w:rsidRDefault="0057447D">
      <w:r>
        <w:separator/>
      </w:r>
    </w:p>
  </w:endnote>
  <w:endnote w:type="continuationSeparator" w:id="0">
    <w:p w:rsidR="0057447D" w:rsidRDefault="00574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793" w:rsidRDefault="00DD3D74">
    <w:pPr>
      <w:jc w:val="both"/>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793" w:rsidRDefault="00761C1D">
    <w:pPr>
      <w:jc w:val="both"/>
      <w:rPr>
        <w:sz w:val="12"/>
      </w:rPr>
    </w:pP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47D" w:rsidRDefault="0057447D">
      <w:r>
        <w:separator/>
      </w:r>
    </w:p>
  </w:footnote>
  <w:footnote w:type="continuationSeparator" w:id="0">
    <w:p w:rsidR="0057447D" w:rsidRDefault="005744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B3B6C"/>
    <w:multiLevelType w:val="hybridMultilevel"/>
    <w:tmpl w:val="D0806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B14126"/>
    <w:multiLevelType w:val="hybridMultilevel"/>
    <w:tmpl w:val="AFB8B462"/>
    <w:lvl w:ilvl="0" w:tplc="975626C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480"/>
    <w:rsid w:val="00007CBE"/>
    <w:rsid w:val="000101ED"/>
    <w:rsid w:val="00010B8D"/>
    <w:rsid w:val="00024861"/>
    <w:rsid w:val="000256A3"/>
    <w:rsid w:val="0002704A"/>
    <w:rsid w:val="000322BF"/>
    <w:rsid w:val="00040B03"/>
    <w:rsid w:val="00047947"/>
    <w:rsid w:val="00061C28"/>
    <w:rsid w:val="0006469C"/>
    <w:rsid w:val="00074171"/>
    <w:rsid w:val="00082CE4"/>
    <w:rsid w:val="00094EFA"/>
    <w:rsid w:val="000A0352"/>
    <w:rsid w:val="000A1898"/>
    <w:rsid w:val="000A2E9F"/>
    <w:rsid w:val="000A424E"/>
    <w:rsid w:val="000B4775"/>
    <w:rsid w:val="000B5062"/>
    <w:rsid w:val="000B6241"/>
    <w:rsid w:val="000B6A52"/>
    <w:rsid w:val="000C1703"/>
    <w:rsid w:val="000D02E9"/>
    <w:rsid w:val="000D0959"/>
    <w:rsid w:val="000E0216"/>
    <w:rsid w:val="000E1D39"/>
    <w:rsid w:val="000E55C9"/>
    <w:rsid w:val="000F7102"/>
    <w:rsid w:val="001022D5"/>
    <w:rsid w:val="001025BC"/>
    <w:rsid w:val="001171F1"/>
    <w:rsid w:val="00117B5A"/>
    <w:rsid w:val="00117BB9"/>
    <w:rsid w:val="001303CA"/>
    <w:rsid w:val="0013726D"/>
    <w:rsid w:val="0014392C"/>
    <w:rsid w:val="00144BED"/>
    <w:rsid w:val="00146483"/>
    <w:rsid w:val="001526E7"/>
    <w:rsid w:val="00160CAF"/>
    <w:rsid w:val="00162864"/>
    <w:rsid w:val="0018719F"/>
    <w:rsid w:val="001A3107"/>
    <w:rsid w:val="001B028B"/>
    <w:rsid w:val="001B07D3"/>
    <w:rsid w:val="001B5222"/>
    <w:rsid w:val="001B7925"/>
    <w:rsid w:val="001C3F19"/>
    <w:rsid w:val="001C7763"/>
    <w:rsid w:val="001D745B"/>
    <w:rsid w:val="001F54E5"/>
    <w:rsid w:val="001F5708"/>
    <w:rsid w:val="001F61BC"/>
    <w:rsid w:val="002001AD"/>
    <w:rsid w:val="00201B7B"/>
    <w:rsid w:val="002058C9"/>
    <w:rsid w:val="00205D6B"/>
    <w:rsid w:val="002063F5"/>
    <w:rsid w:val="00211845"/>
    <w:rsid w:val="0021311B"/>
    <w:rsid w:val="002161A5"/>
    <w:rsid w:val="00223B5D"/>
    <w:rsid w:val="00226B50"/>
    <w:rsid w:val="00235908"/>
    <w:rsid w:val="002367B3"/>
    <w:rsid w:val="002373F5"/>
    <w:rsid w:val="002420B2"/>
    <w:rsid w:val="002510BA"/>
    <w:rsid w:val="00253A94"/>
    <w:rsid w:val="002554CF"/>
    <w:rsid w:val="00256A4E"/>
    <w:rsid w:val="00257A49"/>
    <w:rsid w:val="00260892"/>
    <w:rsid w:val="00262814"/>
    <w:rsid w:val="00281A54"/>
    <w:rsid w:val="002865D4"/>
    <w:rsid w:val="00292CCE"/>
    <w:rsid w:val="002A16EA"/>
    <w:rsid w:val="002A3DCF"/>
    <w:rsid w:val="002C0889"/>
    <w:rsid w:val="002C097E"/>
    <w:rsid w:val="002C1923"/>
    <w:rsid w:val="002C57AB"/>
    <w:rsid w:val="002D0B17"/>
    <w:rsid w:val="002D13E0"/>
    <w:rsid w:val="002D6203"/>
    <w:rsid w:val="002E6A12"/>
    <w:rsid w:val="002F09BB"/>
    <w:rsid w:val="002F0FAA"/>
    <w:rsid w:val="002F6312"/>
    <w:rsid w:val="00307B51"/>
    <w:rsid w:val="0031163A"/>
    <w:rsid w:val="003144A9"/>
    <w:rsid w:val="003169AC"/>
    <w:rsid w:val="00347009"/>
    <w:rsid w:val="00350506"/>
    <w:rsid w:val="00353780"/>
    <w:rsid w:val="00357303"/>
    <w:rsid w:val="00371446"/>
    <w:rsid w:val="003754CB"/>
    <w:rsid w:val="00375A0D"/>
    <w:rsid w:val="00386A67"/>
    <w:rsid w:val="00387AEE"/>
    <w:rsid w:val="003948E5"/>
    <w:rsid w:val="0039506C"/>
    <w:rsid w:val="003A0C44"/>
    <w:rsid w:val="003A29D5"/>
    <w:rsid w:val="003A4B58"/>
    <w:rsid w:val="003B122F"/>
    <w:rsid w:val="003B3065"/>
    <w:rsid w:val="003B310F"/>
    <w:rsid w:val="003B48F2"/>
    <w:rsid w:val="003C22F1"/>
    <w:rsid w:val="003C3DE6"/>
    <w:rsid w:val="003D0110"/>
    <w:rsid w:val="003E1091"/>
    <w:rsid w:val="003E1D81"/>
    <w:rsid w:val="003E39E6"/>
    <w:rsid w:val="003E3CC0"/>
    <w:rsid w:val="003F63B8"/>
    <w:rsid w:val="004024D3"/>
    <w:rsid w:val="00410F3E"/>
    <w:rsid w:val="0041102B"/>
    <w:rsid w:val="004118CB"/>
    <w:rsid w:val="00413175"/>
    <w:rsid w:val="004150E9"/>
    <w:rsid w:val="004153FC"/>
    <w:rsid w:val="004178CC"/>
    <w:rsid w:val="00417F5F"/>
    <w:rsid w:val="00421D12"/>
    <w:rsid w:val="00424330"/>
    <w:rsid w:val="00426022"/>
    <w:rsid w:val="00426267"/>
    <w:rsid w:val="004326A9"/>
    <w:rsid w:val="00435E06"/>
    <w:rsid w:val="00443DAC"/>
    <w:rsid w:val="00446FED"/>
    <w:rsid w:val="0045267D"/>
    <w:rsid w:val="004526CD"/>
    <w:rsid w:val="00454723"/>
    <w:rsid w:val="00461B03"/>
    <w:rsid w:val="00471B53"/>
    <w:rsid w:val="00471F66"/>
    <w:rsid w:val="00472A1A"/>
    <w:rsid w:val="00473289"/>
    <w:rsid w:val="004751B1"/>
    <w:rsid w:val="00481E22"/>
    <w:rsid w:val="00483E34"/>
    <w:rsid w:val="0049077B"/>
    <w:rsid w:val="00493493"/>
    <w:rsid w:val="004A598B"/>
    <w:rsid w:val="004A7792"/>
    <w:rsid w:val="004B5963"/>
    <w:rsid w:val="004B5A12"/>
    <w:rsid w:val="004D5652"/>
    <w:rsid w:val="004D7326"/>
    <w:rsid w:val="004E4197"/>
    <w:rsid w:val="004E55F1"/>
    <w:rsid w:val="004E5D8A"/>
    <w:rsid w:val="004F0F20"/>
    <w:rsid w:val="004F447A"/>
    <w:rsid w:val="00504A76"/>
    <w:rsid w:val="0050715A"/>
    <w:rsid w:val="0051050E"/>
    <w:rsid w:val="005137E2"/>
    <w:rsid w:val="00520752"/>
    <w:rsid w:val="00523AB1"/>
    <w:rsid w:val="005311B6"/>
    <w:rsid w:val="00532554"/>
    <w:rsid w:val="00534892"/>
    <w:rsid w:val="00536BE6"/>
    <w:rsid w:val="00541870"/>
    <w:rsid w:val="00547A30"/>
    <w:rsid w:val="0055029E"/>
    <w:rsid w:val="00551B10"/>
    <w:rsid w:val="00564E74"/>
    <w:rsid w:val="00567DF8"/>
    <w:rsid w:val="0057447D"/>
    <w:rsid w:val="00574D77"/>
    <w:rsid w:val="00575A41"/>
    <w:rsid w:val="0057791A"/>
    <w:rsid w:val="00581EE5"/>
    <w:rsid w:val="00584FA9"/>
    <w:rsid w:val="00585871"/>
    <w:rsid w:val="00587406"/>
    <w:rsid w:val="00591191"/>
    <w:rsid w:val="00593DEB"/>
    <w:rsid w:val="00594B52"/>
    <w:rsid w:val="00596339"/>
    <w:rsid w:val="005A0CC7"/>
    <w:rsid w:val="005A1305"/>
    <w:rsid w:val="005A3810"/>
    <w:rsid w:val="005A399F"/>
    <w:rsid w:val="005A600B"/>
    <w:rsid w:val="005B1276"/>
    <w:rsid w:val="005B4BF9"/>
    <w:rsid w:val="005C4B31"/>
    <w:rsid w:val="005C649F"/>
    <w:rsid w:val="005D0333"/>
    <w:rsid w:val="005D130D"/>
    <w:rsid w:val="005D1E48"/>
    <w:rsid w:val="005D3343"/>
    <w:rsid w:val="005D6AFD"/>
    <w:rsid w:val="005E0C94"/>
    <w:rsid w:val="005E43D5"/>
    <w:rsid w:val="005E697D"/>
    <w:rsid w:val="005E7EA2"/>
    <w:rsid w:val="005F059D"/>
    <w:rsid w:val="005F09D8"/>
    <w:rsid w:val="005F7F51"/>
    <w:rsid w:val="00600872"/>
    <w:rsid w:val="006012C7"/>
    <w:rsid w:val="00607885"/>
    <w:rsid w:val="00631B45"/>
    <w:rsid w:val="0063677A"/>
    <w:rsid w:val="00637B1A"/>
    <w:rsid w:val="00640C0F"/>
    <w:rsid w:val="00642E51"/>
    <w:rsid w:val="006522C7"/>
    <w:rsid w:val="00662F55"/>
    <w:rsid w:val="006713C7"/>
    <w:rsid w:val="00672BCB"/>
    <w:rsid w:val="00674164"/>
    <w:rsid w:val="00684E3E"/>
    <w:rsid w:val="0068654F"/>
    <w:rsid w:val="00686794"/>
    <w:rsid w:val="006877DD"/>
    <w:rsid w:val="006A044C"/>
    <w:rsid w:val="006A49BD"/>
    <w:rsid w:val="006B0DB0"/>
    <w:rsid w:val="006B1AEB"/>
    <w:rsid w:val="006B770B"/>
    <w:rsid w:val="006C0E46"/>
    <w:rsid w:val="006D1C7D"/>
    <w:rsid w:val="006D384B"/>
    <w:rsid w:val="006D4144"/>
    <w:rsid w:val="006D6960"/>
    <w:rsid w:val="006D7F4C"/>
    <w:rsid w:val="006E1AB2"/>
    <w:rsid w:val="006E7F89"/>
    <w:rsid w:val="006F0329"/>
    <w:rsid w:val="006F776C"/>
    <w:rsid w:val="006F7EF0"/>
    <w:rsid w:val="0070190B"/>
    <w:rsid w:val="00701C8E"/>
    <w:rsid w:val="007029AE"/>
    <w:rsid w:val="007059B7"/>
    <w:rsid w:val="007130A9"/>
    <w:rsid w:val="007137FD"/>
    <w:rsid w:val="00725E05"/>
    <w:rsid w:val="00726ECF"/>
    <w:rsid w:val="007320A9"/>
    <w:rsid w:val="00742B8B"/>
    <w:rsid w:val="0074317A"/>
    <w:rsid w:val="007503CF"/>
    <w:rsid w:val="007510DE"/>
    <w:rsid w:val="0076163D"/>
    <w:rsid w:val="00761C1D"/>
    <w:rsid w:val="00762B86"/>
    <w:rsid w:val="0076342F"/>
    <w:rsid w:val="00770409"/>
    <w:rsid w:val="007806CA"/>
    <w:rsid w:val="00781FBF"/>
    <w:rsid w:val="00784C3F"/>
    <w:rsid w:val="00797628"/>
    <w:rsid w:val="007A3BCC"/>
    <w:rsid w:val="007A473D"/>
    <w:rsid w:val="007A4A1F"/>
    <w:rsid w:val="007B7DEA"/>
    <w:rsid w:val="007C3345"/>
    <w:rsid w:val="007C7480"/>
    <w:rsid w:val="007D2116"/>
    <w:rsid w:val="007D32F4"/>
    <w:rsid w:val="007D357C"/>
    <w:rsid w:val="008032D1"/>
    <w:rsid w:val="00810BCE"/>
    <w:rsid w:val="008133EA"/>
    <w:rsid w:val="0081554E"/>
    <w:rsid w:val="00823A18"/>
    <w:rsid w:val="00833EE6"/>
    <w:rsid w:val="00841DB8"/>
    <w:rsid w:val="00842794"/>
    <w:rsid w:val="00856190"/>
    <w:rsid w:val="008757A5"/>
    <w:rsid w:val="00880128"/>
    <w:rsid w:val="008815B1"/>
    <w:rsid w:val="00881AD3"/>
    <w:rsid w:val="00891670"/>
    <w:rsid w:val="0089337D"/>
    <w:rsid w:val="00894698"/>
    <w:rsid w:val="00895898"/>
    <w:rsid w:val="00895A47"/>
    <w:rsid w:val="008A280F"/>
    <w:rsid w:val="008A672B"/>
    <w:rsid w:val="008B1622"/>
    <w:rsid w:val="008B2ADF"/>
    <w:rsid w:val="008B7DAC"/>
    <w:rsid w:val="008C0C35"/>
    <w:rsid w:val="008D031B"/>
    <w:rsid w:val="008D570B"/>
    <w:rsid w:val="008D7157"/>
    <w:rsid w:val="00915B29"/>
    <w:rsid w:val="00916048"/>
    <w:rsid w:val="009169C8"/>
    <w:rsid w:val="00934FF7"/>
    <w:rsid w:val="00941EBF"/>
    <w:rsid w:val="00943255"/>
    <w:rsid w:val="00951E2B"/>
    <w:rsid w:val="009575B5"/>
    <w:rsid w:val="009631DB"/>
    <w:rsid w:val="0096369D"/>
    <w:rsid w:val="00966DF3"/>
    <w:rsid w:val="009820D9"/>
    <w:rsid w:val="009831E0"/>
    <w:rsid w:val="00984F21"/>
    <w:rsid w:val="00987729"/>
    <w:rsid w:val="00994868"/>
    <w:rsid w:val="00997C3B"/>
    <w:rsid w:val="009A23EF"/>
    <w:rsid w:val="009A31F1"/>
    <w:rsid w:val="009A41D0"/>
    <w:rsid w:val="009A436A"/>
    <w:rsid w:val="009A74C0"/>
    <w:rsid w:val="009A7BCD"/>
    <w:rsid w:val="009B0242"/>
    <w:rsid w:val="009B25A7"/>
    <w:rsid w:val="009C08E8"/>
    <w:rsid w:val="009D06C8"/>
    <w:rsid w:val="009D0F8D"/>
    <w:rsid w:val="009D52F3"/>
    <w:rsid w:val="009D61E8"/>
    <w:rsid w:val="009E43D8"/>
    <w:rsid w:val="009F064D"/>
    <w:rsid w:val="009F0C4C"/>
    <w:rsid w:val="00A10FB2"/>
    <w:rsid w:val="00A11D48"/>
    <w:rsid w:val="00A14057"/>
    <w:rsid w:val="00A23654"/>
    <w:rsid w:val="00A23FC2"/>
    <w:rsid w:val="00A345B8"/>
    <w:rsid w:val="00A35477"/>
    <w:rsid w:val="00A3586D"/>
    <w:rsid w:val="00A35CD6"/>
    <w:rsid w:val="00A36514"/>
    <w:rsid w:val="00A373C4"/>
    <w:rsid w:val="00A40733"/>
    <w:rsid w:val="00A4733F"/>
    <w:rsid w:val="00A678BB"/>
    <w:rsid w:val="00A70170"/>
    <w:rsid w:val="00A73626"/>
    <w:rsid w:val="00A73FF3"/>
    <w:rsid w:val="00A7729B"/>
    <w:rsid w:val="00A77658"/>
    <w:rsid w:val="00A8108C"/>
    <w:rsid w:val="00A83676"/>
    <w:rsid w:val="00A91422"/>
    <w:rsid w:val="00A9226C"/>
    <w:rsid w:val="00A944FA"/>
    <w:rsid w:val="00A95BF2"/>
    <w:rsid w:val="00AA115B"/>
    <w:rsid w:val="00AA2FA7"/>
    <w:rsid w:val="00AB127F"/>
    <w:rsid w:val="00AC0E54"/>
    <w:rsid w:val="00AC13CA"/>
    <w:rsid w:val="00AC7045"/>
    <w:rsid w:val="00AC7353"/>
    <w:rsid w:val="00AE2898"/>
    <w:rsid w:val="00AE4492"/>
    <w:rsid w:val="00AE5B6A"/>
    <w:rsid w:val="00AF0A7F"/>
    <w:rsid w:val="00AF17F9"/>
    <w:rsid w:val="00AF283A"/>
    <w:rsid w:val="00B023F7"/>
    <w:rsid w:val="00B04CBF"/>
    <w:rsid w:val="00B1080D"/>
    <w:rsid w:val="00B10FEE"/>
    <w:rsid w:val="00B14E1A"/>
    <w:rsid w:val="00B26E06"/>
    <w:rsid w:val="00B40714"/>
    <w:rsid w:val="00B4796A"/>
    <w:rsid w:val="00B604AE"/>
    <w:rsid w:val="00B61BBE"/>
    <w:rsid w:val="00B61D1D"/>
    <w:rsid w:val="00B67430"/>
    <w:rsid w:val="00B7259E"/>
    <w:rsid w:val="00B842C5"/>
    <w:rsid w:val="00B848DF"/>
    <w:rsid w:val="00B853A9"/>
    <w:rsid w:val="00B87A7F"/>
    <w:rsid w:val="00B9298F"/>
    <w:rsid w:val="00BA02E7"/>
    <w:rsid w:val="00BA1099"/>
    <w:rsid w:val="00BA19CB"/>
    <w:rsid w:val="00BA3497"/>
    <w:rsid w:val="00BB245D"/>
    <w:rsid w:val="00BB3135"/>
    <w:rsid w:val="00BB5216"/>
    <w:rsid w:val="00BB5A76"/>
    <w:rsid w:val="00BC1679"/>
    <w:rsid w:val="00BC7793"/>
    <w:rsid w:val="00BD6812"/>
    <w:rsid w:val="00BF2BC7"/>
    <w:rsid w:val="00BF78F4"/>
    <w:rsid w:val="00C00B60"/>
    <w:rsid w:val="00C03B84"/>
    <w:rsid w:val="00C03C81"/>
    <w:rsid w:val="00C10926"/>
    <w:rsid w:val="00C144EF"/>
    <w:rsid w:val="00C148A4"/>
    <w:rsid w:val="00C23B8F"/>
    <w:rsid w:val="00C24ADE"/>
    <w:rsid w:val="00C414BD"/>
    <w:rsid w:val="00C43C6E"/>
    <w:rsid w:val="00C72CE2"/>
    <w:rsid w:val="00C73350"/>
    <w:rsid w:val="00C76D8F"/>
    <w:rsid w:val="00C77B23"/>
    <w:rsid w:val="00C936AF"/>
    <w:rsid w:val="00C94034"/>
    <w:rsid w:val="00CA0455"/>
    <w:rsid w:val="00CA1772"/>
    <w:rsid w:val="00CA1B78"/>
    <w:rsid w:val="00CA33B7"/>
    <w:rsid w:val="00CA5B36"/>
    <w:rsid w:val="00CB37F5"/>
    <w:rsid w:val="00CB72C7"/>
    <w:rsid w:val="00CC1DC2"/>
    <w:rsid w:val="00CC4449"/>
    <w:rsid w:val="00CD20AD"/>
    <w:rsid w:val="00CD22F7"/>
    <w:rsid w:val="00CD7775"/>
    <w:rsid w:val="00CE0A56"/>
    <w:rsid w:val="00CE35DC"/>
    <w:rsid w:val="00CE500F"/>
    <w:rsid w:val="00CE7A5A"/>
    <w:rsid w:val="00CF01C7"/>
    <w:rsid w:val="00D0035F"/>
    <w:rsid w:val="00D11C32"/>
    <w:rsid w:val="00D201D9"/>
    <w:rsid w:val="00D25E87"/>
    <w:rsid w:val="00D54EB2"/>
    <w:rsid w:val="00D569E0"/>
    <w:rsid w:val="00D624E5"/>
    <w:rsid w:val="00D62708"/>
    <w:rsid w:val="00D6547B"/>
    <w:rsid w:val="00D66627"/>
    <w:rsid w:val="00D67C46"/>
    <w:rsid w:val="00D722AE"/>
    <w:rsid w:val="00D822E5"/>
    <w:rsid w:val="00D84D0B"/>
    <w:rsid w:val="00D84F6A"/>
    <w:rsid w:val="00D85DA4"/>
    <w:rsid w:val="00D9626E"/>
    <w:rsid w:val="00D971DC"/>
    <w:rsid w:val="00DA18A4"/>
    <w:rsid w:val="00DA2EB4"/>
    <w:rsid w:val="00DA34BF"/>
    <w:rsid w:val="00DB121D"/>
    <w:rsid w:val="00DB1CAD"/>
    <w:rsid w:val="00DB26B5"/>
    <w:rsid w:val="00DC293E"/>
    <w:rsid w:val="00DC58F6"/>
    <w:rsid w:val="00DD3832"/>
    <w:rsid w:val="00DD3D74"/>
    <w:rsid w:val="00DE2CDC"/>
    <w:rsid w:val="00DE2D38"/>
    <w:rsid w:val="00DE4695"/>
    <w:rsid w:val="00DE51D0"/>
    <w:rsid w:val="00DE54AB"/>
    <w:rsid w:val="00DE6914"/>
    <w:rsid w:val="00DE72B7"/>
    <w:rsid w:val="00DE7DA7"/>
    <w:rsid w:val="00DF0D7C"/>
    <w:rsid w:val="00DF7D05"/>
    <w:rsid w:val="00E00FA7"/>
    <w:rsid w:val="00E02572"/>
    <w:rsid w:val="00E07E43"/>
    <w:rsid w:val="00E12090"/>
    <w:rsid w:val="00E12ECB"/>
    <w:rsid w:val="00E166AD"/>
    <w:rsid w:val="00E22A04"/>
    <w:rsid w:val="00E236F1"/>
    <w:rsid w:val="00E37528"/>
    <w:rsid w:val="00E376A6"/>
    <w:rsid w:val="00E4086F"/>
    <w:rsid w:val="00E45849"/>
    <w:rsid w:val="00E53B93"/>
    <w:rsid w:val="00E64BFB"/>
    <w:rsid w:val="00E758F5"/>
    <w:rsid w:val="00E81225"/>
    <w:rsid w:val="00E81FDA"/>
    <w:rsid w:val="00E84145"/>
    <w:rsid w:val="00E853BC"/>
    <w:rsid w:val="00E97636"/>
    <w:rsid w:val="00EA4624"/>
    <w:rsid w:val="00EA489C"/>
    <w:rsid w:val="00EA6A66"/>
    <w:rsid w:val="00EB1DB1"/>
    <w:rsid w:val="00EB362B"/>
    <w:rsid w:val="00EC0411"/>
    <w:rsid w:val="00EC5892"/>
    <w:rsid w:val="00EE1A7B"/>
    <w:rsid w:val="00EE2C46"/>
    <w:rsid w:val="00EF3783"/>
    <w:rsid w:val="00F00D45"/>
    <w:rsid w:val="00F016BE"/>
    <w:rsid w:val="00F0482C"/>
    <w:rsid w:val="00F04859"/>
    <w:rsid w:val="00F066B5"/>
    <w:rsid w:val="00F10799"/>
    <w:rsid w:val="00F11DC2"/>
    <w:rsid w:val="00F12C59"/>
    <w:rsid w:val="00F12F64"/>
    <w:rsid w:val="00F13234"/>
    <w:rsid w:val="00F2016C"/>
    <w:rsid w:val="00F3006F"/>
    <w:rsid w:val="00F37849"/>
    <w:rsid w:val="00F46CD5"/>
    <w:rsid w:val="00F47639"/>
    <w:rsid w:val="00F62787"/>
    <w:rsid w:val="00F75B73"/>
    <w:rsid w:val="00F80589"/>
    <w:rsid w:val="00F81411"/>
    <w:rsid w:val="00F8141C"/>
    <w:rsid w:val="00F85803"/>
    <w:rsid w:val="00F9115A"/>
    <w:rsid w:val="00F93868"/>
    <w:rsid w:val="00F95719"/>
    <w:rsid w:val="00FA214C"/>
    <w:rsid w:val="00FA491F"/>
    <w:rsid w:val="00FA51B9"/>
    <w:rsid w:val="00FA7D95"/>
    <w:rsid w:val="00FB0116"/>
    <w:rsid w:val="00FC4B6B"/>
    <w:rsid w:val="00FC7DFE"/>
    <w:rsid w:val="00FD76DB"/>
    <w:rsid w:val="00FE53CB"/>
    <w:rsid w:val="00FF5B78"/>
    <w:rsid w:val="00FF7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63"/>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E8A"/>
    <w:pPr>
      <w:widowControl w:val="0"/>
      <w:ind w:left="0"/>
    </w:pPr>
    <w:rPr>
      <w:rFonts w:ascii="Arial" w:eastAsia="Times New Roman" w:hAnsi="Arial" w:cs="Times New Roman"/>
      <w:snapToGrid w:val="0"/>
      <w:sz w:val="24"/>
      <w:szCs w:val="20"/>
    </w:rPr>
  </w:style>
  <w:style w:type="paragraph" w:styleId="Heading1">
    <w:name w:val="heading 1"/>
    <w:basedOn w:val="Normal"/>
    <w:next w:val="Normal"/>
    <w:link w:val="Heading1Char"/>
    <w:qFormat/>
    <w:rsid w:val="00FF7E8A"/>
    <w:pPr>
      <w:keepNext/>
      <w:tabs>
        <w:tab w:val="center" w:pos="4680"/>
      </w:tabs>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CWSLText">
    <w:name w:val="RCWSLText"/>
    <w:rsid w:val="00FF7E8A"/>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ind w:left="0"/>
      <w:jc w:val="both"/>
    </w:pPr>
    <w:rPr>
      <w:rFonts w:ascii="Courier New" w:eastAsia="Courier New" w:hAnsi="Courier New" w:cs="Courier New"/>
      <w:spacing w:val="-3"/>
      <w:sz w:val="24"/>
      <w:szCs w:val="24"/>
    </w:rPr>
  </w:style>
  <w:style w:type="character" w:customStyle="1" w:styleId="Heading1Char">
    <w:name w:val="Heading 1 Char"/>
    <w:basedOn w:val="DefaultParagraphFont"/>
    <w:link w:val="Heading1"/>
    <w:rsid w:val="00FF7E8A"/>
    <w:rPr>
      <w:rFonts w:ascii="Arial" w:eastAsia="Times New Roman" w:hAnsi="Arial" w:cs="Times New Roman"/>
      <w:b/>
      <w:snapToGrid w:val="0"/>
      <w:sz w:val="24"/>
      <w:szCs w:val="20"/>
    </w:rPr>
  </w:style>
  <w:style w:type="paragraph" w:styleId="BodyText">
    <w:name w:val="Body Text"/>
    <w:basedOn w:val="Normal"/>
    <w:link w:val="BodyTextChar"/>
    <w:rsid w:val="00FF7E8A"/>
    <w:pPr>
      <w:jc w:val="both"/>
    </w:pPr>
  </w:style>
  <w:style w:type="character" w:customStyle="1" w:styleId="BodyTextChar">
    <w:name w:val="Body Text Char"/>
    <w:basedOn w:val="DefaultParagraphFont"/>
    <w:link w:val="BodyText"/>
    <w:rsid w:val="00FF7E8A"/>
    <w:rPr>
      <w:rFonts w:ascii="Arial" w:eastAsia="Times New Roman" w:hAnsi="Arial" w:cs="Times New Roman"/>
      <w:snapToGrid w:val="0"/>
      <w:sz w:val="24"/>
      <w:szCs w:val="20"/>
    </w:rPr>
  </w:style>
  <w:style w:type="character" w:styleId="Hyperlink">
    <w:name w:val="Hyperlink"/>
    <w:rsid w:val="00FF7E8A"/>
    <w:rPr>
      <w:color w:val="0000FF"/>
      <w:u w:val="single"/>
    </w:rPr>
  </w:style>
  <w:style w:type="paragraph" w:styleId="BalloonText">
    <w:name w:val="Balloon Text"/>
    <w:basedOn w:val="Normal"/>
    <w:link w:val="BalloonTextChar"/>
    <w:uiPriority w:val="99"/>
    <w:semiHidden/>
    <w:unhideWhenUsed/>
    <w:rsid w:val="00226B50"/>
    <w:rPr>
      <w:rFonts w:ascii="Tahoma" w:hAnsi="Tahoma" w:cs="Tahoma"/>
      <w:sz w:val="16"/>
      <w:szCs w:val="16"/>
    </w:rPr>
  </w:style>
  <w:style w:type="character" w:customStyle="1" w:styleId="BalloonTextChar">
    <w:name w:val="Balloon Text Char"/>
    <w:basedOn w:val="DefaultParagraphFont"/>
    <w:link w:val="BalloonText"/>
    <w:uiPriority w:val="99"/>
    <w:semiHidden/>
    <w:rsid w:val="00226B50"/>
    <w:rPr>
      <w:rFonts w:ascii="Tahoma" w:eastAsia="Times New Roman" w:hAnsi="Tahoma" w:cs="Tahoma"/>
      <w:snapToGrid w:val="0"/>
      <w:sz w:val="16"/>
      <w:szCs w:val="16"/>
    </w:rPr>
  </w:style>
  <w:style w:type="paragraph" w:styleId="ListParagraph">
    <w:name w:val="List Paragraph"/>
    <w:basedOn w:val="Normal"/>
    <w:uiPriority w:val="34"/>
    <w:qFormat/>
    <w:rsid w:val="00426267"/>
    <w:pPr>
      <w:widowControl/>
      <w:spacing w:line="276" w:lineRule="auto"/>
      <w:ind w:left="720"/>
      <w:contextualSpacing/>
    </w:pPr>
    <w:rPr>
      <w:rFonts w:asciiTheme="minorHAnsi" w:eastAsiaTheme="minorHAnsi" w:hAnsiTheme="minorHAnsi" w:cstheme="minorBidi"/>
      <w:snapToGrid/>
      <w:sz w:val="22"/>
      <w:szCs w:val="22"/>
    </w:rPr>
  </w:style>
  <w:style w:type="character" w:styleId="PlaceholderText">
    <w:name w:val="Placeholder Text"/>
    <w:basedOn w:val="DefaultParagraphFont"/>
    <w:uiPriority w:val="99"/>
    <w:semiHidden/>
    <w:rsid w:val="00F93868"/>
    <w:rPr>
      <w:color w:val="808080"/>
    </w:rPr>
  </w:style>
  <w:style w:type="paragraph" w:styleId="Header">
    <w:name w:val="header"/>
    <w:basedOn w:val="Normal"/>
    <w:link w:val="HeaderChar"/>
    <w:uiPriority w:val="99"/>
    <w:unhideWhenUsed/>
    <w:rsid w:val="007C7480"/>
    <w:pPr>
      <w:tabs>
        <w:tab w:val="center" w:pos="4680"/>
        <w:tab w:val="right" w:pos="9360"/>
      </w:tabs>
    </w:pPr>
  </w:style>
  <w:style w:type="character" w:customStyle="1" w:styleId="HeaderChar">
    <w:name w:val="Header Char"/>
    <w:basedOn w:val="DefaultParagraphFont"/>
    <w:link w:val="Header"/>
    <w:uiPriority w:val="99"/>
    <w:rsid w:val="007C7480"/>
    <w:rPr>
      <w:rFonts w:ascii="Arial" w:eastAsia="Times New Roman" w:hAnsi="Arial" w:cs="Times New Roman"/>
      <w:snapToGrid w:val="0"/>
      <w:sz w:val="24"/>
      <w:szCs w:val="20"/>
    </w:rPr>
  </w:style>
  <w:style w:type="paragraph" w:styleId="Footer">
    <w:name w:val="footer"/>
    <w:basedOn w:val="Normal"/>
    <w:link w:val="FooterChar"/>
    <w:uiPriority w:val="99"/>
    <w:unhideWhenUsed/>
    <w:rsid w:val="007C7480"/>
    <w:pPr>
      <w:tabs>
        <w:tab w:val="center" w:pos="4680"/>
        <w:tab w:val="right" w:pos="9360"/>
      </w:tabs>
    </w:pPr>
  </w:style>
  <w:style w:type="character" w:customStyle="1" w:styleId="FooterChar">
    <w:name w:val="Footer Char"/>
    <w:basedOn w:val="DefaultParagraphFont"/>
    <w:link w:val="Footer"/>
    <w:uiPriority w:val="99"/>
    <w:rsid w:val="007C7480"/>
    <w:rPr>
      <w:rFonts w:ascii="Arial" w:eastAsia="Times New Roman" w:hAnsi="Arial"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63"/>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E8A"/>
    <w:pPr>
      <w:widowControl w:val="0"/>
      <w:ind w:left="0"/>
    </w:pPr>
    <w:rPr>
      <w:rFonts w:ascii="Arial" w:eastAsia="Times New Roman" w:hAnsi="Arial" w:cs="Times New Roman"/>
      <w:snapToGrid w:val="0"/>
      <w:sz w:val="24"/>
      <w:szCs w:val="20"/>
    </w:rPr>
  </w:style>
  <w:style w:type="paragraph" w:styleId="Heading1">
    <w:name w:val="heading 1"/>
    <w:basedOn w:val="Normal"/>
    <w:next w:val="Normal"/>
    <w:link w:val="Heading1Char"/>
    <w:qFormat/>
    <w:rsid w:val="00FF7E8A"/>
    <w:pPr>
      <w:keepNext/>
      <w:tabs>
        <w:tab w:val="center" w:pos="4680"/>
      </w:tabs>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CWSLText">
    <w:name w:val="RCWSLText"/>
    <w:rsid w:val="00FF7E8A"/>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ind w:left="0"/>
      <w:jc w:val="both"/>
    </w:pPr>
    <w:rPr>
      <w:rFonts w:ascii="Courier New" w:eastAsia="Courier New" w:hAnsi="Courier New" w:cs="Courier New"/>
      <w:spacing w:val="-3"/>
      <w:sz w:val="24"/>
      <w:szCs w:val="24"/>
    </w:rPr>
  </w:style>
  <w:style w:type="character" w:customStyle="1" w:styleId="Heading1Char">
    <w:name w:val="Heading 1 Char"/>
    <w:basedOn w:val="DefaultParagraphFont"/>
    <w:link w:val="Heading1"/>
    <w:rsid w:val="00FF7E8A"/>
    <w:rPr>
      <w:rFonts w:ascii="Arial" w:eastAsia="Times New Roman" w:hAnsi="Arial" w:cs="Times New Roman"/>
      <w:b/>
      <w:snapToGrid w:val="0"/>
      <w:sz w:val="24"/>
      <w:szCs w:val="20"/>
    </w:rPr>
  </w:style>
  <w:style w:type="paragraph" w:styleId="BodyText">
    <w:name w:val="Body Text"/>
    <w:basedOn w:val="Normal"/>
    <w:link w:val="BodyTextChar"/>
    <w:rsid w:val="00FF7E8A"/>
    <w:pPr>
      <w:jc w:val="both"/>
    </w:pPr>
  </w:style>
  <w:style w:type="character" w:customStyle="1" w:styleId="BodyTextChar">
    <w:name w:val="Body Text Char"/>
    <w:basedOn w:val="DefaultParagraphFont"/>
    <w:link w:val="BodyText"/>
    <w:rsid w:val="00FF7E8A"/>
    <w:rPr>
      <w:rFonts w:ascii="Arial" w:eastAsia="Times New Roman" w:hAnsi="Arial" w:cs="Times New Roman"/>
      <w:snapToGrid w:val="0"/>
      <w:sz w:val="24"/>
      <w:szCs w:val="20"/>
    </w:rPr>
  </w:style>
  <w:style w:type="character" w:styleId="Hyperlink">
    <w:name w:val="Hyperlink"/>
    <w:rsid w:val="00FF7E8A"/>
    <w:rPr>
      <w:color w:val="0000FF"/>
      <w:u w:val="single"/>
    </w:rPr>
  </w:style>
  <w:style w:type="paragraph" w:styleId="BalloonText">
    <w:name w:val="Balloon Text"/>
    <w:basedOn w:val="Normal"/>
    <w:link w:val="BalloonTextChar"/>
    <w:uiPriority w:val="99"/>
    <w:semiHidden/>
    <w:unhideWhenUsed/>
    <w:rsid w:val="00226B50"/>
    <w:rPr>
      <w:rFonts w:ascii="Tahoma" w:hAnsi="Tahoma" w:cs="Tahoma"/>
      <w:sz w:val="16"/>
      <w:szCs w:val="16"/>
    </w:rPr>
  </w:style>
  <w:style w:type="character" w:customStyle="1" w:styleId="BalloonTextChar">
    <w:name w:val="Balloon Text Char"/>
    <w:basedOn w:val="DefaultParagraphFont"/>
    <w:link w:val="BalloonText"/>
    <w:uiPriority w:val="99"/>
    <w:semiHidden/>
    <w:rsid w:val="00226B50"/>
    <w:rPr>
      <w:rFonts w:ascii="Tahoma" w:eastAsia="Times New Roman" w:hAnsi="Tahoma" w:cs="Tahoma"/>
      <w:snapToGrid w:val="0"/>
      <w:sz w:val="16"/>
      <w:szCs w:val="16"/>
    </w:rPr>
  </w:style>
  <w:style w:type="paragraph" w:styleId="ListParagraph">
    <w:name w:val="List Paragraph"/>
    <w:basedOn w:val="Normal"/>
    <w:uiPriority w:val="34"/>
    <w:qFormat/>
    <w:rsid w:val="00426267"/>
    <w:pPr>
      <w:widowControl/>
      <w:spacing w:line="276" w:lineRule="auto"/>
      <w:ind w:left="720"/>
      <w:contextualSpacing/>
    </w:pPr>
    <w:rPr>
      <w:rFonts w:asciiTheme="minorHAnsi" w:eastAsiaTheme="minorHAnsi" w:hAnsiTheme="minorHAnsi" w:cstheme="minorBidi"/>
      <w:snapToGrid/>
      <w:sz w:val="22"/>
      <w:szCs w:val="22"/>
    </w:rPr>
  </w:style>
  <w:style w:type="character" w:styleId="PlaceholderText">
    <w:name w:val="Placeholder Text"/>
    <w:basedOn w:val="DefaultParagraphFont"/>
    <w:uiPriority w:val="99"/>
    <w:semiHidden/>
    <w:rsid w:val="00F93868"/>
    <w:rPr>
      <w:color w:val="808080"/>
    </w:rPr>
  </w:style>
  <w:style w:type="paragraph" w:styleId="Header">
    <w:name w:val="header"/>
    <w:basedOn w:val="Normal"/>
    <w:link w:val="HeaderChar"/>
    <w:uiPriority w:val="99"/>
    <w:unhideWhenUsed/>
    <w:rsid w:val="007C7480"/>
    <w:pPr>
      <w:tabs>
        <w:tab w:val="center" w:pos="4680"/>
        <w:tab w:val="right" w:pos="9360"/>
      </w:tabs>
    </w:pPr>
  </w:style>
  <w:style w:type="character" w:customStyle="1" w:styleId="HeaderChar">
    <w:name w:val="Header Char"/>
    <w:basedOn w:val="DefaultParagraphFont"/>
    <w:link w:val="Header"/>
    <w:uiPriority w:val="99"/>
    <w:rsid w:val="007C7480"/>
    <w:rPr>
      <w:rFonts w:ascii="Arial" w:eastAsia="Times New Roman" w:hAnsi="Arial" w:cs="Times New Roman"/>
      <w:snapToGrid w:val="0"/>
      <w:sz w:val="24"/>
      <w:szCs w:val="20"/>
    </w:rPr>
  </w:style>
  <w:style w:type="paragraph" w:styleId="Footer">
    <w:name w:val="footer"/>
    <w:basedOn w:val="Normal"/>
    <w:link w:val="FooterChar"/>
    <w:uiPriority w:val="99"/>
    <w:unhideWhenUsed/>
    <w:rsid w:val="007C7480"/>
    <w:pPr>
      <w:tabs>
        <w:tab w:val="center" w:pos="4680"/>
        <w:tab w:val="right" w:pos="9360"/>
      </w:tabs>
    </w:pPr>
  </w:style>
  <w:style w:type="character" w:customStyle="1" w:styleId="FooterChar">
    <w:name w:val="Footer Char"/>
    <w:basedOn w:val="DefaultParagraphFont"/>
    <w:link w:val="Footer"/>
    <w:uiPriority w:val="99"/>
    <w:rsid w:val="007C7480"/>
    <w:rPr>
      <w:rFonts w:ascii="Arial" w:eastAsia="Times New Roman" w:hAnsi="Arial"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57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dz@uw.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dz@uw.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S~1\AppData\Local\Temp\Emerging%20Leaders%202017%20Program%20Announcement%20(002)TO.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F7EEA6659E9401DA67246C26C7AE18D"/>
        <w:category>
          <w:name w:val="General"/>
          <w:gallery w:val="placeholder"/>
        </w:category>
        <w:types>
          <w:type w:val="bbPlcHdr"/>
        </w:types>
        <w:behaviors>
          <w:behavior w:val="content"/>
        </w:behaviors>
        <w:guid w:val="{34321530-DF43-41F1-9FB7-302588E1C59D}"/>
      </w:docPartPr>
      <w:docPartBody>
        <w:p w:rsidR="00734AE6" w:rsidRDefault="007C5C90">
          <w:pPr>
            <w:pStyle w:val="5F7EEA6659E9401DA67246C26C7AE18D"/>
          </w:pPr>
          <w:r w:rsidRPr="00FF1F5E">
            <w:rPr>
              <w:rStyle w:val="PlaceholderText"/>
              <w:rFonts w:eastAsiaTheme="minorHAnsi"/>
            </w:rPr>
            <w:t>Click here to enter text.</w:t>
          </w:r>
        </w:p>
      </w:docPartBody>
    </w:docPart>
    <w:docPart>
      <w:docPartPr>
        <w:name w:val="EC28B0BE184C4209841957CEF6FD9070"/>
        <w:category>
          <w:name w:val="General"/>
          <w:gallery w:val="placeholder"/>
        </w:category>
        <w:types>
          <w:type w:val="bbPlcHdr"/>
        </w:types>
        <w:behaviors>
          <w:behavior w:val="content"/>
        </w:behaviors>
        <w:guid w:val="{4E67C47E-C11B-451A-9BFB-53F7D5164252}"/>
      </w:docPartPr>
      <w:docPartBody>
        <w:p w:rsidR="00734AE6" w:rsidRDefault="007C5C90">
          <w:pPr>
            <w:pStyle w:val="EC28B0BE184C4209841957CEF6FD9070"/>
          </w:pPr>
          <w:r w:rsidRPr="00FF1F5E">
            <w:rPr>
              <w:rStyle w:val="PlaceholderText"/>
              <w:rFonts w:eastAsiaTheme="minorHAnsi"/>
            </w:rPr>
            <w:t>Click here to enter text.</w:t>
          </w:r>
        </w:p>
      </w:docPartBody>
    </w:docPart>
    <w:docPart>
      <w:docPartPr>
        <w:name w:val="20E4FC743A124D45B297753642E64C57"/>
        <w:category>
          <w:name w:val="General"/>
          <w:gallery w:val="placeholder"/>
        </w:category>
        <w:types>
          <w:type w:val="bbPlcHdr"/>
        </w:types>
        <w:behaviors>
          <w:behavior w:val="content"/>
        </w:behaviors>
        <w:guid w:val="{025A5E43-907E-47B2-9172-0CE346DCDF0B}"/>
      </w:docPartPr>
      <w:docPartBody>
        <w:p w:rsidR="00734AE6" w:rsidRDefault="007C5C90">
          <w:pPr>
            <w:pStyle w:val="20E4FC743A124D45B297753642E64C57"/>
          </w:pPr>
          <w:r w:rsidRPr="00FF1F5E">
            <w:rPr>
              <w:rStyle w:val="PlaceholderText"/>
              <w:rFonts w:eastAsiaTheme="minorHAnsi"/>
            </w:rPr>
            <w:t>Click here to enter text.</w:t>
          </w:r>
        </w:p>
      </w:docPartBody>
    </w:docPart>
    <w:docPart>
      <w:docPartPr>
        <w:name w:val="12C5FA44433E4374A0DA0A10C7848B75"/>
        <w:category>
          <w:name w:val="General"/>
          <w:gallery w:val="placeholder"/>
        </w:category>
        <w:types>
          <w:type w:val="bbPlcHdr"/>
        </w:types>
        <w:behaviors>
          <w:behavior w:val="content"/>
        </w:behaviors>
        <w:guid w:val="{1B07CEBB-3C58-4548-94A3-6681D8974D2E}"/>
      </w:docPartPr>
      <w:docPartBody>
        <w:p w:rsidR="00734AE6" w:rsidRDefault="007C5C90">
          <w:pPr>
            <w:pStyle w:val="12C5FA44433E4374A0DA0A10C7848B75"/>
          </w:pPr>
          <w:r w:rsidRPr="00FF1F5E">
            <w:rPr>
              <w:rStyle w:val="PlaceholderText"/>
              <w:rFonts w:eastAsiaTheme="minorHAnsi"/>
            </w:rPr>
            <w:t>Click here to enter text.</w:t>
          </w:r>
        </w:p>
      </w:docPartBody>
    </w:docPart>
    <w:docPart>
      <w:docPartPr>
        <w:name w:val="5BA637CB82D54A3ABDC24CBF9B8FFD4A"/>
        <w:category>
          <w:name w:val="General"/>
          <w:gallery w:val="placeholder"/>
        </w:category>
        <w:types>
          <w:type w:val="bbPlcHdr"/>
        </w:types>
        <w:behaviors>
          <w:behavior w:val="content"/>
        </w:behaviors>
        <w:guid w:val="{B9E832C1-DEC7-462A-9E17-6FD8008F3DF8}"/>
      </w:docPartPr>
      <w:docPartBody>
        <w:p w:rsidR="00734AE6" w:rsidRDefault="007C5C90">
          <w:pPr>
            <w:pStyle w:val="5BA637CB82D54A3ABDC24CBF9B8FFD4A"/>
          </w:pPr>
          <w:r w:rsidRPr="00FF1F5E">
            <w:rPr>
              <w:rStyle w:val="PlaceholderText"/>
              <w:rFonts w:eastAsiaTheme="minorHAnsi"/>
            </w:rPr>
            <w:t>Click here to enter text.</w:t>
          </w:r>
        </w:p>
      </w:docPartBody>
    </w:docPart>
    <w:docPart>
      <w:docPartPr>
        <w:name w:val="2C9CB4D8F8764C0DBBE506AA1D608B10"/>
        <w:category>
          <w:name w:val="General"/>
          <w:gallery w:val="placeholder"/>
        </w:category>
        <w:types>
          <w:type w:val="bbPlcHdr"/>
        </w:types>
        <w:behaviors>
          <w:behavior w:val="content"/>
        </w:behaviors>
        <w:guid w:val="{3AE4E2B2-006F-45F6-9E6F-F113033003BA}"/>
      </w:docPartPr>
      <w:docPartBody>
        <w:p w:rsidR="00734AE6" w:rsidRDefault="007C5C90">
          <w:pPr>
            <w:pStyle w:val="2C9CB4D8F8764C0DBBE506AA1D608B10"/>
          </w:pPr>
          <w:r w:rsidRPr="00FF1F5E">
            <w:rPr>
              <w:rStyle w:val="PlaceholderText"/>
              <w:rFonts w:eastAsiaTheme="minorHAnsi"/>
            </w:rPr>
            <w:t>Click here to enter text.</w:t>
          </w:r>
        </w:p>
      </w:docPartBody>
    </w:docPart>
    <w:docPart>
      <w:docPartPr>
        <w:name w:val="E5782C96DA184E80962A960D8D3589CF"/>
        <w:category>
          <w:name w:val="General"/>
          <w:gallery w:val="placeholder"/>
        </w:category>
        <w:types>
          <w:type w:val="bbPlcHdr"/>
        </w:types>
        <w:behaviors>
          <w:behavior w:val="content"/>
        </w:behaviors>
        <w:guid w:val="{0C227085-3AF8-4D0B-8FE2-056DBD650944}"/>
      </w:docPartPr>
      <w:docPartBody>
        <w:p w:rsidR="00734AE6" w:rsidRDefault="007C5C90">
          <w:pPr>
            <w:pStyle w:val="E5782C96DA184E80962A960D8D3589CF"/>
          </w:pPr>
          <w:r w:rsidRPr="00FF1F5E">
            <w:rPr>
              <w:rStyle w:val="PlaceholderText"/>
              <w:rFonts w:eastAsiaTheme="minorHAnsi"/>
            </w:rPr>
            <w:t>Click here to enter text.</w:t>
          </w:r>
        </w:p>
      </w:docPartBody>
    </w:docPart>
    <w:docPart>
      <w:docPartPr>
        <w:name w:val="B2DBB927661F42DA845D1D68D0401168"/>
        <w:category>
          <w:name w:val="General"/>
          <w:gallery w:val="placeholder"/>
        </w:category>
        <w:types>
          <w:type w:val="bbPlcHdr"/>
        </w:types>
        <w:behaviors>
          <w:behavior w:val="content"/>
        </w:behaviors>
        <w:guid w:val="{AE123C87-6E69-4078-AB37-5FAAEDE85D77}"/>
      </w:docPartPr>
      <w:docPartBody>
        <w:p w:rsidR="00734AE6" w:rsidRDefault="007C5C90">
          <w:pPr>
            <w:pStyle w:val="B2DBB927661F42DA845D1D68D0401168"/>
          </w:pPr>
          <w:r w:rsidRPr="00FF1F5E">
            <w:rPr>
              <w:rStyle w:val="PlaceholderText"/>
              <w:rFonts w:eastAsiaTheme="minorHAnsi"/>
            </w:rPr>
            <w:t>Click here to enter text.</w:t>
          </w:r>
        </w:p>
      </w:docPartBody>
    </w:docPart>
    <w:docPart>
      <w:docPartPr>
        <w:name w:val="BBC6B9B4AACB4B39AE25877755EBAA3F"/>
        <w:category>
          <w:name w:val="General"/>
          <w:gallery w:val="placeholder"/>
        </w:category>
        <w:types>
          <w:type w:val="bbPlcHdr"/>
        </w:types>
        <w:behaviors>
          <w:behavior w:val="content"/>
        </w:behaviors>
        <w:guid w:val="{AE94441B-8C39-4C38-8E0F-D5EE721EEA9A}"/>
      </w:docPartPr>
      <w:docPartBody>
        <w:p w:rsidR="00734AE6" w:rsidRDefault="007C5C90">
          <w:pPr>
            <w:pStyle w:val="BBC6B9B4AACB4B39AE25877755EBAA3F"/>
          </w:pPr>
          <w:r w:rsidRPr="00FF1F5E">
            <w:rPr>
              <w:rStyle w:val="PlaceholderText"/>
              <w:rFonts w:eastAsiaTheme="minorHAnsi"/>
            </w:rPr>
            <w:t>Click here to enter text.</w:t>
          </w:r>
        </w:p>
      </w:docPartBody>
    </w:docPart>
    <w:docPart>
      <w:docPartPr>
        <w:name w:val="52223419819A4794BE3F1D0F830D9CBE"/>
        <w:category>
          <w:name w:val="General"/>
          <w:gallery w:val="placeholder"/>
        </w:category>
        <w:types>
          <w:type w:val="bbPlcHdr"/>
        </w:types>
        <w:behaviors>
          <w:behavior w:val="content"/>
        </w:behaviors>
        <w:guid w:val="{B6DBFE2F-D0FE-42BC-9D54-F39D35D31E30}"/>
      </w:docPartPr>
      <w:docPartBody>
        <w:p w:rsidR="00734AE6" w:rsidRDefault="007C5C90">
          <w:pPr>
            <w:pStyle w:val="52223419819A4794BE3F1D0F830D9CBE"/>
          </w:pPr>
          <w:r w:rsidRPr="00FF1F5E">
            <w:rPr>
              <w:rStyle w:val="PlaceholderText"/>
              <w:rFonts w:eastAsiaTheme="minorHAnsi"/>
            </w:rPr>
            <w:t>Click here to enter text.</w:t>
          </w:r>
        </w:p>
      </w:docPartBody>
    </w:docPart>
    <w:docPart>
      <w:docPartPr>
        <w:name w:val="12BC36A14A0C49C9879D1F907693A3B3"/>
        <w:category>
          <w:name w:val="General"/>
          <w:gallery w:val="placeholder"/>
        </w:category>
        <w:types>
          <w:type w:val="bbPlcHdr"/>
        </w:types>
        <w:behaviors>
          <w:behavior w:val="content"/>
        </w:behaviors>
        <w:guid w:val="{720FD462-0F83-4E39-B097-E2FA97C8D6BB}"/>
      </w:docPartPr>
      <w:docPartBody>
        <w:p w:rsidR="00734AE6" w:rsidRDefault="007C5C90">
          <w:pPr>
            <w:pStyle w:val="12BC36A14A0C49C9879D1F907693A3B3"/>
          </w:pPr>
          <w:r w:rsidRPr="00FF1F5E">
            <w:rPr>
              <w:rStyle w:val="PlaceholderText"/>
              <w:rFonts w:eastAsiaTheme="minorHAnsi"/>
            </w:rPr>
            <w:t>Click here to enter text.</w:t>
          </w:r>
        </w:p>
      </w:docPartBody>
    </w:docPart>
    <w:docPart>
      <w:docPartPr>
        <w:name w:val="1443808E177243F080D67BCE8556A81B"/>
        <w:category>
          <w:name w:val="General"/>
          <w:gallery w:val="placeholder"/>
        </w:category>
        <w:types>
          <w:type w:val="bbPlcHdr"/>
        </w:types>
        <w:behaviors>
          <w:behavior w:val="content"/>
        </w:behaviors>
        <w:guid w:val="{202B54D9-5FB8-49B5-A4E8-CEA930CD28FB}"/>
      </w:docPartPr>
      <w:docPartBody>
        <w:p w:rsidR="00734AE6" w:rsidRDefault="007C5C90">
          <w:pPr>
            <w:pStyle w:val="1443808E177243F080D67BCE8556A81B"/>
          </w:pPr>
          <w:r w:rsidRPr="00FF1F5E">
            <w:rPr>
              <w:rStyle w:val="PlaceholderText"/>
              <w:rFonts w:eastAsiaTheme="minorHAnsi"/>
            </w:rPr>
            <w:t>Click here to enter text.</w:t>
          </w:r>
        </w:p>
      </w:docPartBody>
    </w:docPart>
    <w:docPart>
      <w:docPartPr>
        <w:name w:val="49AE80EEC91447F38493B65EFEA24D4B"/>
        <w:category>
          <w:name w:val="General"/>
          <w:gallery w:val="placeholder"/>
        </w:category>
        <w:types>
          <w:type w:val="bbPlcHdr"/>
        </w:types>
        <w:behaviors>
          <w:behavior w:val="content"/>
        </w:behaviors>
        <w:guid w:val="{EA54D1F3-323E-49DB-BC7A-96E0E3079C1C}"/>
      </w:docPartPr>
      <w:docPartBody>
        <w:p w:rsidR="00734AE6" w:rsidRDefault="007C5C90">
          <w:pPr>
            <w:pStyle w:val="49AE80EEC91447F38493B65EFEA24D4B"/>
          </w:pPr>
          <w:r w:rsidRPr="00FF1F5E">
            <w:rPr>
              <w:rStyle w:val="PlaceholderText"/>
              <w:rFonts w:eastAsiaTheme="minorHAnsi"/>
            </w:rPr>
            <w:t>Click here to enter text.</w:t>
          </w:r>
        </w:p>
      </w:docPartBody>
    </w:docPart>
    <w:docPart>
      <w:docPartPr>
        <w:name w:val="BBFCFACEE0BD4E788846E0EFACB19C8D"/>
        <w:category>
          <w:name w:val="General"/>
          <w:gallery w:val="placeholder"/>
        </w:category>
        <w:types>
          <w:type w:val="bbPlcHdr"/>
        </w:types>
        <w:behaviors>
          <w:behavior w:val="content"/>
        </w:behaviors>
        <w:guid w:val="{2CF2508F-8B16-4F4A-819D-F9BBD1C6E409}"/>
      </w:docPartPr>
      <w:docPartBody>
        <w:p w:rsidR="00734AE6" w:rsidRDefault="007C5C90">
          <w:pPr>
            <w:pStyle w:val="BBFCFACEE0BD4E788846E0EFACB19C8D"/>
          </w:pPr>
          <w:r w:rsidRPr="00FF1F5E">
            <w:rPr>
              <w:rStyle w:val="PlaceholderText"/>
              <w:rFonts w:eastAsiaTheme="minorHAnsi"/>
            </w:rPr>
            <w:t>Click here to enter text.</w:t>
          </w:r>
        </w:p>
      </w:docPartBody>
    </w:docPart>
    <w:docPart>
      <w:docPartPr>
        <w:name w:val="653F866EFD8A487F87456585423CB9F8"/>
        <w:category>
          <w:name w:val="General"/>
          <w:gallery w:val="placeholder"/>
        </w:category>
        <w:types>
          <w:type w:val="bbPlcHdr"/>
        </w:types>
        <w:behaviors>
          <w:behavior w:val="content"/>
        </w:behaviors>
        <w:guid w:val="{DCF5C7CD-124C-4AA3-AE70-15A137720424}"/>
      </w:docPartPr>
      <w:docPartBody>
        <w:p w:rsidR="00734AE6" w:rsidRDefault="007C5C90">
          <w:pPr>
            <w:pStyle w:val="653F866EFD8A487F87456585423CB9F8"/>
          </w:pPr>
          <w:r w:rsidRPr="00FF1F5E">
            <w:rPr>
              <w:rStyle w:val="PlaceholderText"/>
              <w:rFonts w:eastAsiaTheme="minorHAnsi"/>
            </w:rPr>
            <w:t>Click here to enter text.</w:t>
          </w:r>
        </w:p>
      </w:docPartBody>
    </w:docPart>
    <w:docPart>
      <w:docPartPr>
        <w:name w:val="EC679D7055344DDEB63A996F8D0FDB9F"/>
        <w:category>
          <w:name w:val="General"/>
          <w:gallery w:val="placeholder"/>
        </w:category>
        <w:types>
          <w:type w:val="bbPlcHdr"/>
        </w:types>
        <w:behaviors>
          <w:behavior w:val="content"/>
        </w:behaviors>
        <w:guid w:val="{CD76ECE2-FB9E-4DBA-AE43-37B5532152F4}"/>
      </w:docPartPr>
      <w:docPartBody>
        <w:p w:rsidR="00734AE6" w:rsidRDefault="007C5C90">
          <w:pPr>
            <w:pStyle w:val="EC679D7055344DDEB63A996F8D0FDB9F"/>
          </w:pPr>
          <w:r w:rsidRPr="00FF1F5E">
            <w:rPr>
              <w:rStyle w:val="PlaceholderText"/>
              <w:rFonts w:eastAsiaTheme="minorHAnsi"/>
            </w:rPr>
            <w:t>Click here to enter text.</w:t>
          </w:r>
        </w:p>
      </w:docPartBody>
    </w:docPart>
    <w:docPart>
      <w:docPartPr>
        <w:name w:val="C2DAAAAE889E4160B9D56C7218FD87C9"/>
        <w:category>
          <w:name w:val="General"/>
          <w:gallery w:val="placeholder"/>
        </w:category>
        <w:types>
          <w:type w:val="bbPlcHdr"/>
        </w:types>
        <w:behaviors>
          <w:behavior w:val="content"/>
        </w:behaviors>
        <w:guid w:val="{DD2588E7-A955-45EC-90BF-68177AD8C70F}"/>
      </w:docPartPr>
      <w:docPartBody>
        <w:p w:rsidR="00734AE6" w:rsidRDefault="007C5C90">
          <w:pPr>
            <w:pStyle w:val="C2DAAAAE889E4160B9D56C7218FD87C9"/>
          </w:pPr>
          <w:r w:rsidRPr="00FF1F5E">
            <w:rPr>
              <w:rStyle w:val="PlaceholderText"/>
              <w:rFonts w:eastAsiaTheme="minorHAnsi"/>
            </w:rPr>
            <w:t>Click here to enter text.</w:t>
          </w:r>
        </w:p>
      </w:docPartBody>
    </w:docPart>
    <w:docPart>
      <w:docPartPr>
        <w:name w:val="BE2291206E8E429E9A8102DD8B2AACC8"/>
        <w:category>
          <w:name w:val="General"/>
          <w:gallery w:val="placeholder"/>
        </w:category>
        <w:types>
          <w:type w:val="bbPlcHdr"/>
        </w:types>
        <w:behaviors>
          <w:behavior w:val="content"/>
        </w:behaviors>
        <w:guid w:val="{00B519D4-7C0B-4F38-A89E-31B1E7FA76A6}"/>
      </w:docPartPr>
      <w:docPartBody>
        <w:p w:rsidR="00734AE6" w:rsidRDefault="007C5C90">
          <w:pPr>
            <w:pStyle w:val="BE2291206E8E429E9A8102DD8B2AACC8"/>
          </w:pPr>
          <w:r w:rsidRPr="00FF1F5E">
            <w:rPr>
              <w:rStyle w:val="PlaceholderText"/>
              <w:rFonts w:eastAsiaTheme="minorHAnsi"/>
            </w:rPr>
            <w:t>Click here to enter text.</w:t>
          </w:r>
        </w:p>
      </w:docPartBody>
    </w:docPart>
    <w:docPart>
      <w:docPartPr>
        <w:name w:val="A47FD1B4718E4323A535CC6266F08174"/>
        <w:category>
          <w:name w:val="General"/>
          <w:gallery w:val="placeholder"/>
        </w:category>
        <w:types>
          <w:type w:val="bbPlcHdr"/>
        </w:types>
        <w:behaviors>
          <w:behavior w:val="content"/>
        </w:behaviors>
        <w:guid w:val="{DE6F1D11-28B0-45DF-9128-FCACD06EB3C5}"/>
      </w:docPartPr>
      <w:docPartBody>
        <w:p w:rsidR="00734AE6" w:rsidRDefault="007C5C90">
          <w:pPr>
            <w:pStyle w:val="A47FD1B4718E4323A535CC6266F08174"/>
          </w:pPr>
          <w:r w:rsidRPr="00FF1F5E">
            <w:rPr>
              <w:rStyle w:val="PlaceholderText"/>
              <w:rFonts w:eastAsiaTheme="minorHAnsi"/>
            </w:rPr>
            <w:t>Click here to enter text.</w:t>
          </w:r>
        </w:p>
      </w:docPartBody>
    </w:docPart>
    <w:docPart>
      <w:docPartPr>
        <w:name w:val="6FD71B6FC9AD4166A15E4343580F02F9"/>
        <w:category>
          <w:name w:val="General"/>
          <w:gallery w:val="placeholder"/>
        </w:category>
        <w:types>
          <w:type w:val="bbPlcHdr"/>
        </w:types>
        <w:behaviors>
          <w:behavior w:val="content"/>
        </w:behaviors>
        <w:guid w:val="{6E1519CC-FAEE-406A-8773-1CC9A894FFB0}"/>
      </w:docPartPr>
      <w:docPartBody>
        <w:p w:rsidR="00734AE6" w:rsidRDefault="007C5C90">
          <w:pPr>
            <w:pStyle w:val="6FD71B6FC9AD4166A15E4343580F02F9"/>
          </w:pPr>
          <w:r w:rsidRPr="00FF1F5E">
            <w:rPr>
              <w:rStyle w:val="PlaceholderText"/>
              <w:rFonts w:eastAsiaTheme="minorHAnsi"/>
            </w:rPr>
            <w:t>Click here to enter text.</w:t>
          </w:r>
        </w:p>
      </w:docPartBody>
    </w:docPart>
    <w:docPart>
      <w:docPartPr>
        <w:name w:val="F60F818230364F57BA1A42E6BF57B496"/>
        <w:category>
          <w:name w:val="General"/>
          <w:gallery w:val="placeholder"/>
        </w:category>
        <w:types>
          <w:type w:val="bbPlcHdr"/>
        </w:types>
        <w:behaviors>
          <w:behavior w:val="content"/>
        </w:behaviors>
        <w:guid w:val="{6BC8C83A-64D1-4E1C-A658-E269712AF112}"/>
      </w:docPartPr>
      <w:docPartBody>
        <w:p w:rsidR="00734AE6" w:rsidRDefault="007C5C90">
          <w:pPr>
            <w:pStyle w:val="F60F818230364F57BA1A42E6BF57B496"/>
          </w:pPr>
          <w:r w:rsidRPr="00FF1F5E">
            <w:rPr>
              <w:rStyle w:val="PlaceholderText"/>
              <w:rFonts w:eastAsiaTheme="minorHAnsi"/>
            </w:rPr>
            <w:t>Click here to enter text.</w:t>
          </w:r>
        </w:p>
      </w:docPartBody>
    </w:docPart>
    <w:docPart>
      <w:docPartPr>
        <w:name w:val="C85AE4D1CD91457890D3F4FB65BEA57E"/>
        <w:category>
          <w:name w:val="General"/>
          <w:gallery w:val="placeholder"/>
        </w:category>
        <w:types>
          <w:type w:val="bbPlcHdr"/>
        </w:types>
        <w:behaviors>
          <w:behavior w:val="content"/>
        </w:behaviors>
        <w:guid w:val="{B90D936F-CB6C-4EA5-AB59-FB16D8B992D2}"/>
      </w:docPartPr>
      <w:docPartBody>
        <w:p w:rsidR="00734AE6" w:rsidRDefault="007C5C90">
          <w:pPr>
            <w:pStyle w:val="C85AE4D1CD91457890D3F4FB65BEA57E"/>
          </w:pPr>
          <w:r w:rsidRPr="00FF1F5E">
            <w:rPr>
              <w:rStyle w:val="PlaceholderText"/>
              <w:rFonts w:eastAsiaTheme="minorHAnsi"/>
            </w:rPr>
            <w:t>Click here to enter text.</w:t>
          </w:r>
        </w:p>
      </w:docPartBody>
    </w:docPart>
    <w:docPart>
      <w:docPartPr>
        <w:name w:val="BA548B2E2BFE4E8CB90349424D845CBB"/>
        <w:category>
          <w:name w:val="General"/>
          <w:gallery w:val="placeholder"/>
        </w:category>
        <w:types>
          <w:type w:val="bbPlcHdr"/>
        </w:types>
        <w:behaviors>
          <w:behavior w:val="content"/>
        </w:behaviors>
        <w:guid w:val="{C3D87411-D7C2-44C7-908B-81801FD78A4B}"/>
      </w:docPartPr>
      <w:docPartBody>
        <w:p w:rsidR="00734AE6" w:rsidRDefault="007C5C90">
          <w:pPr>
            <w:pStyle w:val="BA548B2E2BFE4E8CB90349424D845CBB"/>
          </w:pPr>
          <w:r w:rsidRPr="00FF1F5E">
            <w:rPr>
              <w:rStyle w:val="PlaceholderText"/>
              <w:rFonts w:eastAsiaTheme="minorHAnsi"/>
            </w:rPr>
            <w:t>Click here to enter text.</w:t>
          </w:r>
        </w:p>
      </w:docPartBody>
    </w:docPart>
    <w:docPart>
      <w:docPartPr>
        <w:name w:val="C613FB5446524623897244BAAC00B530"/>
        <w:category>
          <w:name w:val="General"/>
          <w:gallery w:val="placeholder"/>
        </w:category>
        <w:types>
          <w:type w:val="bbPlcHdr"/>
        </w:types>
        <w:behaviors>
          <w:behavior w:val="content"/>
        </w:behaviors>
        <w:guid w:val="{3DC7288E-EF72-44A5-90D8-85698A5734EB}"/>
      </w:docPartPr>
      <w:docPartBody>
        <w:p w:rsidR="00734AE6" w:rsidRDefault="007C5C90">
          <w:pPr>
            <w:pStyle w:val="C613FB5446524623897244BAAC00B530"/>
          </w:pPr>
          <w:r w:rsidRPr="00FF1F5E">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C90"/>
    <w:rsid w:val="00734AE6"/>
    <w:rsid w:val="007C5C90"/>
    <w:rsid w:val="00AC2B12"/>
    <w:rsid w:val="00B65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F7EEA6659E9401DA67246C26C7AE18D">
    <w:name w:val="5F7EEA6659E9401DA67246C26C7AE18D"/>
  </w:style>
  <w:style w:type="paragraph" w:customStyle="1" w:styleId="EC28B0BE184C4209841957CEF6FD9070">
    <w:name w:val="EC28B0BE184C4209841957CEF6FD9070"/>
  </w:style>
  <w:style w:type="paragraph" w:customStyle="1" w:styleId="20E4FC743A124D45B297753642E64C57">
    <w:name w:val="20E4FC743A124D45B297753642E64C57"/>
  </w:style>
  <w:style w:type="paragraph" w:customStyle="1" w:styleId="12C5FA44433E4374A0DA0A10C7848B75">
    <w:name w:val="12C5FA44433E4374A0DA0A10C7848B75"/>
  </w:style>
  <w:style w:type="paragraph" w:customStyle="1" w:styleId="5BA637CB82D54A3ABDC24CBF9B8FFD4A">
    <w:name w:val="5BA637CB82D54A3ABDC24CBF9B8FFD4A"/>
  </w:style>
  <w:style w:type="paragraph" w:customStyle="1" w:styleId="2C9CB4D8F8764C0DBBE506AA1D608B10">
    <w:name w:val="2C9CB4D8F8764C0DBBE506AA1D608B10"/>
  </w:style>
  <w:style w:type="paragraph" w:customStyle="1" w:styleId="E5782C96DA184E80962A960D8D3589CF">
    <w:name w:val="E5782C96DA184E80962A960D8D3589CF"/>
  </w:style>
  <w:style w:type="paragraph" w:customStyle="1" w:styleId="B2DBB927661F42DA845D1D68D0401168">
    <w:name w:val="B2DBB927661F42DA845D1D68D0401168"/>
  </w:style>
  <w:style w:type="paragraph" w:customStyle="1" w:styleId="BBC6B9B4AACB4B39AE25877755EBAA3F">
    <w:name w:val="BBC6B9B4AACB4B39AE25877755EBAA3F"/>
  </w:style>
  <w:style w:type="paragraph" w:customStyle="1" w:styleId="52223419819A4794BE3F1D0F830D9CBE">
    <w:name w:val="52223419819A4794BE3F1D0F830D9CBE"/>
  </w:style>
  <w:style w:type="paragraph" w:customStyle="1" w:styleId="12BC36A14A0C49C9879D1F907693A3B3">
    <w:name w:val="12BC36A14A0C49C9879D1F907693A3B3"/>
  </w:style>
  <w:style w:type="paragraph" w:customStyle="1" w:styleId="1443808E177243F080D67BCE8556A81B">
    <w:name w:val="1443808E177243F080D67BCE8556A81B"/>
  </w:style>
  <w:style w:type="paragraph" w:customStyle="1" w:styleId="49AE80EEC91447F38493B65EFEA24D4B">
    <w:name w:val="49AE80EEC91447F38493B65EFEA24D4B"/>
  </w:style>
  <w:style w:type="paragraph" w:customStyle="1" w:styleId="BBFCFACEE0BD4E788846E0EFACB19C8D">
    <w:name w:val="BBFCFACEE0BD4E788846E0EFACB19C8D"/>
  </w:style>
  <w:style w:type="paragraph" w:customStyle="1" w:styleId="653F866EFD8A487F87456585423CB9F8">
    <w:name w:val="653F866EFD8A487F87456585423CB9F8"/>
  </w:style>
  <w:style w:type="paragraph" w:customStyle="1" w:styleId="EC679D7055344DDEB63A996F8D0FDB9F">
    <w:name w:val="EC679D7055344DDEB63A996F8D0FDB9F"/>
  </w:style>
  <w:style w:type="paragraph" w:customStyle="1" w:styleId="C2DAAAAE889E4160B9D56C7218FD87C9">
    <w:name w:val="C2DAAAAE889E4160B9D56C7218FD87C9"/>
  </w:style>
  <w:style w:type="paragraph" w:customStyle="1" w:styleId="BE2291206E8E429E9A8102DD8B2AACC8">
    <w:name w:val="BE2291206E8E429E9A8102DD8B2AACC8"/>
  </w:style>
  <w:style w:type="paragraph" w:customStyle="1" w:styleId="A47FD1B4718E4323A535CC6266F08174">
    <w:name w:val="A47FD1B4718E4323A535CC6266F08174"/>
  </w:style>
  <w:style w:type="paragraph" w:customStyle="1" w:styleId="6FD71B6FC9AD4166A15E4343580F02F9">
    <w:name w:val="6FD71B6FC9AD4166A15E4343580F02F9"/>
  </w:style>
  <w:style w:type="paragraph" w:customStyle="1" w:styleId="F60F818230364F57BA1A42E6BF57B496">
    <w:name w:val="F60F818230364F57BA1A42E6BF57B496"/>
  </w:style>
  <w:style w:type="paragraph" w:customStyle="1" w:styleId="C85AE4D1CD91457890D3F4FB65BEA57E">
    <w:name w:val="C85AE4D1CD91457890D3F4FB65BEA57E"/>
  </w:style>
  <w:style w:type="paragraph" w:customStyle="1" w:styleId="BA548B2E2BFE4E8CB90349424D845CBB">
    <w:name w:val="BA548B2E2BFE4E8CB90349424D845CBB"/>
  </w:style>
  <w:style w:type="paragraph" w:customStyle="1" w:styleId="C613FB5446524623897244BAAC00B530">
    <w:name w:val="C613FB5446524623897244BAAC00B53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F7EEA6659E9401DA67246C26C7AE18D">
    <w:name w:val="5F7EEA6659E9401DA67246C26C7AE18D"/>
  </w:style>
  <w:style w:type="paragraph" w:customStyle="1" w:styleId="EC28B0BE184C4209841957CEF6FD9070">
    <w:name w:val="EC28B0BE184C4209841957CEF6FD9070"/>
  </w:style>
  <w:style w:type="paragraph" w:customStyle="1" w:styleId="20E4FC743A124D45B297753642E64C57">
    <w:name w:val="20E4FC743A124D45B297753642E64C57"/>
  </w:style>
  <w:style w:type="paragraph" w:customStyle="1" w:styleId="12C5FA44433E4374A0DA0A10C7848B75">
    <w:name w:val="12C5FA44433E4374A0DA0A10C7848B75"/>
  </w:style>
  <w:style w:type="paragraph" w:customStyle="1" w:styleId="5BA637CB82D54A3ABDC24CBF9B8FFD4A">
    <w:name w:val="5BA637CB82D54A3ABDC24CBF9B8FFD4A"/>
  </w:style>
  <w:style w:type="paragraph" w:customStyle="1" w:styleId="2C9CB4D8F8764C0DBBE506AA1D608B10">
    <w:name w:val="2C9CB4D8F8764C0DBBE506AA1D608B10"/>
  </w:style>
  <w:style w:type="paragraph" w:customStyle="1" w:styleId="E5782C96DA184E80962A960D8D3589CF">
    <w:name w:val="E5782C96DA184E80962A960D8D3589CF"/>
  </w:style>
  <w:style w:type="paragraph" w:customStyle="1" w:styleId="B2DBB927661F42DA845D1D68D0401168">
    <w:name w:val="B2DBB927661F42DA845D1D68D0401168"/>
  </w:style>
  <w:style w:type="paragraph" w:customStyle="1" w:styleId="BBC6B9B4AACB4B39AE25877755EBAA3F">
    <w:name w:val="BBC6B9B4AACB4B39AE25877755EBAA3F"/>
  </w:style>
  <w:style w:type="paragraph" w:customStyle="1" w:styleId="52223419819A4794BE3F1D0F830D9CBE">
    <w:name w:val="52223419819A4794BE3F1D0F830D9CBE"/>
  </w:style>
  <w:style w:type="paragraph" w:customStyle="1" w:styleId="12BC36A14A0C49C9879D1F907693A3B3">
    <w:name w:val="12BC36A14A0C49C9879D1F907693A3B3"/>
  </w:style>
  <w:style w:type="paragraph" w:customStyle="1" w:styleId="1443808E177243F080D67BCE8556A81B">
    <w:name w:val="1443808E177243F080D67BCE8556A81B"/>
  </w:style>
  <w:style w:type="paragraph" w:customStyle="1" w:styleId="49AE80EEC91447F38493B65EFEA24D4B">
    <w:name w:val="49AE80EEC91447F38493B65EFEA24D4B"/>
  </w:style>
  <w:style w:type="paragraph" w:customStyle="1" w:styleId="BBFCFACEE0BD4E788846E0EFACB19C8D">
    <w:name w:val="BBFCFACEE0BD4E788846E0EFACB19C8D"/>
  </w:style>
  <w:style w:type="paragraph" w:customStyle="1" w:styleId="653F866EFD8A487F87456585423CB9F8">
    <w:name w:val="653F866EFD8A487F87456585423CB9F8"/>
  </w:style>
  <w:style w:type="paragraph" w:customStyle="1" w:styleId="EC679D7055344DDEB63A996F8D0FDB9F">
    <w:name w:val="EC679D7055344DDEB63A996F8D0FDB9F"/>
  </w:style>
  <w:style w:type="paragraph" w:customStyle="1" w:styleId="C2DAAAAE889E4160B9D56C7218FD87C9">
    <w:name w:val="C2DAAAAE889E4160B9D56C7218FD87C9"/>
  </w:style>
  <w:style w:type="paragraph" w:customStyle="1" w:styleId="BE2291206E8E429E9A8102DD8B2AACC8">
    <w:name w:val="BE2291206E8E429E9A8102DD8B2AACC8"/>
  </w:style>
  <w:style w:type="paragraph" w:customStyle="1" w:styleId="A47FD1B4718E4323A535CC6266F08174">
    <w:name w:val="A47FD1B4718E4323A535CC6266F08174"/>
  </w:style>
  <w:style w:type="paragraph" w:customStyle="1" w:styleId="6FD71B6FC9AD4166A15E4343580F02F9">
    <w:name w:val="6FD71B6FC9AD4166A15E4343580F02F9"/>
  </w:style>
  <w:style w:type="paragraph" w:customStyle="1" w:styleId="F60F818230364F57BA1A42E6BF57B496">
    <w:name w:val="F60F818230364F57BA1A42E6BF57B496"/>
  </w:style>
  <w:style w:type="paragraph" w:customStyle="1" w:styleId="C85AE4D1CD91457890D3F4FB65BEA57E">
    <w:name w:val="C85AE4D1CD91457890D3F4FB65BEA57E"/>
  </w:style>
  <w:style w:type="paragraph" w:customStyle="1" w:styleId="BA548B2E2BFE4E8CB90349424D845CBB">
    <w:name w:val="BA548B2E2BFE4E8CB90349424D845CBB"/>
  </w:style>
  <w:style w:type="paragraph" w:customStyle="1" w:styleId="C613FB5446524623897244BAAC00B530">
    <w:name w:val="C613FB5446524623897244BAAC00B5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Emerging Leaders 2017 Program Announcement (002)TO.dotx</Template>
  <TotalTime>0</TotalTime>
  <Pages>6</Pages>
  <Words>1736</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Paul's Computer</dc:creator>
  <cp:lastModifiedBy>NJ</cp:lastModifiedBy>
  <cp:revision>2</cp:revision>
  <cp:lastPrinted>2017-01-23T17:23:00Z</cp:lastPrinted>
  <dcterms:created xsi:type="dcterms:W3CDTF">2017-01-27T06:29:00Z</dcterms:created>
  <dcterms:modified xsi:type="dcterms:W3CDTF">2017-01-27T06:29:00Z</dcterms:modified>
</cp:coreProperties>
</file>